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ADDFE" w14:textId="686E6A6D" w:rsidR="000357C6" w:rsidRDefault="000357C6" w:rsidP="00A21C0B">
      <w:pPr>
        <w:spacing w:after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28D263DA" w14:textId="77777777" w:rsidTr="008F078C">
        <w:trPr>
          <w:trHeight w:val="397"/>
        </w:trPr>
        <w:tc>
          <w:tcPr>
            <w:tcW w:w="2379" w:type="dxa"/>
          </w:tcPr>
          <w:p w14:paraId="5933416C" w14:textId="77777777" w:rsidR="000357C6" w:rsidRDefault="000357C6" w:rsidP="00147045"/>
        </w:tc>
        <w:tc>
          <w:tcPr>
            <w:tcW w:w="2379" w:type="dxa"/>
          </w:tcPr>
          <w:p w14:paraId="1E61B882" w14:textId="77777777" w:rsidR="000357C6" w:rsidRDefault="000357C6" w:rsidP="00147045"/>
        </w:tc>
        <w:tc>
          <w:tcPr>
            <w:tcW w:w="2378" w:type="dxa"/>
          </w:tcPr>
          <w:p w14:paraId="25F018C3" w14:textId="77777777" w:rsidR="000357C6" w:rsidRDefault="000357C6" w:rsidP="00147045"/>
        </w:tc>
        <w:tc>
          <w:tcPr>
            <w:tcW w:w="7842" w:type="dxa"/>
            <w:gridSpan w:val="6"/>
            <w:vAlign w:val="center"/>
          </w:tcPr>
          <w:p w14:paraId="06F2B9E6" w14:textId="77777777" w:rsidR="000357C6" w:rsidRDefault="000357C6" w:rsidP="00147045">
            <w:r>
              <w:t xml:space="preserve">Highlights for </w:t>
            </w:r>
            <w:r w:rsidR="00F95E9F">
              <w:t>June</w:t>
            </w:r>
          </w:p>
        </w:tc>
      </w:tr>
      <w:tr w:rsidR="000357C6" w14:paraId="62404957" w14:textId="77777777" w:rsidTr="008F078C">
        <w:trPr>
          <w:trHeight w:val="397"/>
        </w:trPr>
        <w:tc>
          <w:tcPr>
            <w:tcW w:w="4758" w:type="dxa"/>
            <w:gridSpan w:val="2"/>
            <w:vMerge w:val="restart"/>
          </w:tcPr>
          <w:p w14:paraId="2A4D7DFC" w14:textId="77777777" w:rsidR="000357C6" w:rsidRPr="000357C6" w:rsidRDefault="007D543B" w:rsidP="00147045">
            <w:pPr>
              <w:pStyle w:val="Month"/>
            </w:pPr>
            <w:sdt>
              <w:sdtPr>
                <w:id w:val="-1379157486"/>
                <w:placeholder>
                  <w:docPart w:val="9E62125A030F4E6A886D028ED9D3ED23"/>
                </w:placeholder>
                <w:temporary/>
                <w:showingPlcHdr/>
                <w15:appearance w15:val="hidden"/>
              </w:sdtPr>
              <w:sdtContent>
                <w:r w:rsidR="00F65B25">
                  <w:t>June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79E6F393" w14:textId="77777777" w:rsidR="000357C6" w:rsidRPr="00872CC6" w:rsidRDefault="0086640B" w:rsidP="00147045">
            <w:pPr>
              <w:pStyle w:val="Year"/>
            </w:pPr>
            <w:r>
              <w:t>2023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C1B5619" w14:textId="77777777" w:rsidR="000357C6" w:rsidRDefault="000357C6" w:rsidP="00147045"/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FC2D520" w14:textId="77777777" w:rsidR="000357C6" w:rsidRDefault="000357C6" w:rsidP="00147045"/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076F082" w14:textId="77777777" w:rsidR="000357C6" w:rsidRDefault="000357C6" w:rsidP="00147045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DF59ACB" w14:textId="77777777" w:rsidR="000357C6" w:rsidRDefault="000357C6" w:rsidP="00147045"/>
        </w:tc>
      </w:tr>
      <w:tr w:rsidR="000357C6" w14:paraId="08DF1D7D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574A8883" w14:textId="77777777" w:rsidR="000357C6" w:rsidRDefault="000357C6" w:rsidP="00147045"/>
        </w:tc>
        <w:tc>
          <w:tcPr>
            <w:tcW w:w="2378" w:type="dxa"/>
            <w:vMerge/>
          </w:tcPr>
          <w:p w14:paraId="6163F7BC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323C196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DC66C9D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04183B2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C663A80" w14:textId="77777777" w:rsidR="000357C6" w:rsidRDefault="000357C6" w:rsidP="00147045"/>
        </w:tc>
      </w:tr>
      <w:tr w:rsidR="000357C6" w14:paraId="625DB5E2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727B07D8" w14:textId="77777777" w:rsidR="000357C6" w:rsidRDefault="000357C6" w:rsidP="00147045"/>
        </w:tc>
        <w:tc>
          <w:tcPr>
            <w:tcW w:w="2378" w:type="dxa"/>
            <w:vMerge/>
          </w:tcPr>
          <w:p w14:paraId="74E8D596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356DFE4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6D8062B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8717F61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5308B52" w14:textId="77777777" w:rsidR="000357C6" w:rsidRDefault="000357C6" w:rsidP="00147045"/>
        </w:tc>
      </w:tr>
      <w:tr w:rsidR="00F65B25" w14:paraId="38A7FF9D" w14:textId="77777777" w:rsidTr="008F078C">
        <w:trPr>
          <w:cantSplit/>
          <w:trHeight w:val="964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40178AEC" w14:textId="77777777" w:rsidR="00F65B25" w:rsidRPr="00872CC6" w:rsidRDefault="007D543B" w:rsidP="00147045">
            <w:pPr>
              <w:pStyle w:val="DayoftheWeek"/>
            </w:pPr>
            <w:sdt>
              <w:sdtPr>
                <w:id w:val="779307358"/>
                <w:placeholder>
                  <w:docPart w:val="697F7F9A36504E8B887466D2C81E3B63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6239682F" w14:textId="77777777" w:rsidR="00F65B25" w:rsidRPr="00872CC6" w:rsidRDefault="007D543B" w:rsidP="00147045">
            <w:pPr>
              <w:pStyle w:val="DayoftheWeek"/>
            </w:pPr>
            <w:sdt>
              <w:sdtPr>
                <w:id w:val="-318967821"/>
                <w:placeholder>
                  <w:docPart w:val="9A14F500B3FA4E079A4EAA66CE918797"/>
                </w:placeholder>
                <w:temporary/>
                <w:showingPlcHdr/>
                <w15:appearance w15:val="hidden"/>
              </w:sdtPr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F5EB4DB" w14:textId="77777777" w:rsidR="00F65B25" w:rsidRPr="00872CC6" w:rsidRDefault="007D543B" w:rsidP="00147045">
            <w:pPr>
              <w:pStyle w:val="DayoftheWeek"/>
            </w:pPr>
            <w:sdt>
              <w:sdtPr>
                <w:id w:val="-1209947987"/>
                <w:placeholder>
                  <w:docPart w:val="5F352E8576304FB7B060470331DAAA59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F4D10F8" w14:textId="77777777" w:rsidR="00F65B25" w:rsidRPr="00872CC6" w:rsidRDefault="007D543B" w:rsidP="00147045">
            <w:pPr>
              <w:pStyle w:val="DayoftheWeek"/>
            </w:pPr>
            <w:sdt>
              <w:sdtPr>
                <w:id w:val="1557431425"/>
                <w:placeholder>
                  <w:docPart w:val="2FE32908563E4A2FAE4D02824017BA85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A90EB03" w14:textId="77777777" w:rsidR="00F65B25" w:rsidRPr="00872CC6" w:rsidRDefault="007D543B" w:rsidP="00147045">
            <w:pPr>
              <w:pStyle w:val="DayoftheWeek"/>
            </w:pPr>
            <w:sdt>
              <w:sdtPr>
                <w:id w:val="-1573193267"/>
                <w:placeholder>
                  <w:docPart w:val="EB8C168CD9E84CF39AE1FDCDB4F789B9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3494A1BD" w14:textId="77777777" w:rsidR="00F65B25" w:rsidRPr="00872CC6" w:rsidRDefault="007D543B" w:rsidP="00147045">
            <w:pPr>
              <w:pStyle w:val="DayoftheWeek"/>
            </w:pPr>
            <w:sdt>
              <w:sdtPr>
                <w:id w:val="-1422173083"/>
                <w:placeholder>
                  <w:docPart w:val="599F3BDD98EA4F97A3EB75572D1FD123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450DACB9" w14:textId="77777777" w:rsidR="00F65B25" w:rsidRPr="00872CC6" w:rsidRDefault="007D543B" w:rsidP="00147045">
            <w:pPr>
              <w:pStyle w:val="DayoftheWeek"/>
            </w:pPr>
            <w:sdt>
              <w:sdtPr>
                <w:id w:val="-565030080"/>
                <w:placeholder>
                  <w:docPart w:val="688151A6E06A4533962D92E7DDAEC86F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SUN</w:t>
                </w:r>
              </w:sdtContent>
            </w:sdt>
          </w:p>
        </w:tc>
      </w:tr>
      <w:tr w:rsidR="008F078C" w14:paraId="70D9709E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05EBAD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2F03D2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B25D11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A91D7C" w14:textId="77777777" w:rsidR="008F078C" w:rsidRPr="008F078C" w:rsidRDefault="008F078C" w:rsidP="008F078C">
            <w:r w:rsidRPr="008F078C">
              <w:t>1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DCDC63" w14:textId="77777777" w:rsidR="008F078C" w:rsidRPr="008F078C" w:rsidRDefault="008F078C" w:rsidP="008F078C">
            <w:r w:rsidRPr="008F078C">
              <w:t>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FFA09A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3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C0F73B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4</w:t>
            </w:r>
          </w:p>
        </w:tc>
      </w:tr>
      <w:tr w:rsidR="008F078C" w14:paraId="7D84FCB8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C24399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7A83B7F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BFF34BB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96A93F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6E7C262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419040A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BCD6B1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5D430223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1E0166D" w14:textId="77777777" w:rsidR="008F078C" w:rsidRPr="008F078C" w:rsidRDefault="008F078C" w:rsidP="008F078C">
            <w:r w:rsidRPr="008F078C">
              <w:t>5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CC94FE7" w14:textId="77777777" w:rsidR="008F078C" w:rsidRPr="008F078C" w:rsidRDefault="008F078C" w:rsidP="008F078C">
            <w:r w:rsidRPr="008F078C">
              <w:t>6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20B37F3" w14:textId="77777777" w:rsidR="008F078C" w:rsidRPr="008F078C" w:rsidRDefault="008F078C" w:rsidP="008F078C">
            <w:r w:rsidRPr="008F078C">
              <w:t>7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36E0F63" w14:textId="77777777" w:rsidR="008F078C" w:rsidRPr="008F078C" w:rsidRDefault="008F078C" w:rsidP="008F078C">
            <w:r w:rsidRPr="008F078C">
              <w:t>8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05125F3" w14:textId="77777777" w:rsidR="008F078C" w:rsidRPr="008F078C" w:rsidRDefault="008F078C" w:rsidP="008F078C">
            <w:r w:rsidRPr="008F078C">
              <w:t>9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429C514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10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17A5606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11</w:t>
            </w:r>
          </w:p>
        </w:tc>
      </w:tr>
      <w:tr w:rsidR="008F078C" w14:paraId="42331C73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B5F05F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D36FC9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E7454D9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FE7F913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4B2B7C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D02F3B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B0B597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58779791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D74344" w14:textId="77777777" w:rsidR="008F078C" w:rsidRPr="008F078C" w:rsidRDefault="008F078C" w:rsidP="008F078C">
            <w:r w:rsidRPr="008F078C">
              <w:t>12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3C593B" w14:textId="77777777" w:rsidR="008F078C" w:rsidRPr="008F078C" w:rsidRDefault="008F078C" w:rsidP="008F078C">
            <w:r w:rsidRPr="008F078C">
              <w:t>13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37D186" w14:textId="77777777" w:rsidR="008F078C" w:rsidRPr="008F078C" w:rsidRDefault="008F078C" w:rsidP="008F078C">
            <w:r w:rsidRPr="008F078C">
              <w:t>14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6DD825" w14:textId="77777777" w:rsidR="008F078C" w:rsidRPr="008F078C" w:rsidRDefault="008F078C" w:rsidP="008F078C">
            <w:r w:rsidRPr="008F078C">
              <w:t>15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09F4CF" w14:textId="77777777" w:rsidR="008F078C" w:rsidRPr="008F078C" w:rsidRDefault="008F078C" w:rsidP="008F078C">
            <w:r w:rsidRPr="008F078C">
              <w:t>16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017C4C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17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0A33F2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18</w:t>
            </w:r>
          </w:p>
        </w:tc>
      </w:tr>
      <w:tr w:rsidR="008F078C" w14:paraId="593ACF53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EFE688B" w14:textId="77777777" w:rsidR="008F078C" w:rsidRDefault="00145C82" w:rsidP="008F078C">
            <w:r>
              <w:t>Viking Cheer Camp</w:t>
            </w:r>
          </w:p>
          <w:p w14:paraId="00FD98A8" w14:textId="77777777" w:rsidR="00145C82" w:rsidRPr="008F078C" w:rsidRDefault="00145C82" w:rsidP="008F078C">
            <w:r>
              <w:t>6-8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D617C3" w14:textId="77777777" w:rsidR="008F078C" w:rsidRDefault="00145C82" w:rsidP="008F078C">
            <w:r>
              <w:t>Viking Cheer Camp</w:t>
            </w:r>
          </w:p>
          <w:p w14:paraId="7F5A4630" w14:textId="77777777" w:rsidR="00145C82" w:rsidRPr="008F078C" w:rsidRDefault="00145C82" w:rsidP="008F078C">
            <w:r>
              <w:t>6-8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43AD8A" w14:textId="77777777" w:rsidR="008F078C" w:rsidRDefault="00145C82" w:rsidP="008F078C">
            <w:r>
              <w:t>Viking Cheer Camp</w:t>
            </w:r>
          </w:p>
          <w:p w14:paraId="5065605F" w14:textId="77777777" w:rsidR="00145C82" w:rsidRPr="008F078C" w:rsidRDefault="00145C82" w:rsidP="008F078C">
            <w:r>
              <w:t>6-8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2F0329" w14:textId="77777777" w:rsidR="008F078C" w:rsidRDefault="00145C82" w:rsidP="008F078C">
            <w:r>
              <w:t>Viking Cheer Camp rain date</w:t>
            </w:r>
          </w:p>
          <w:p w14:paraId="12993641" w14:textId="77777777" w:rsidR="00145C82" w:rsidRPr="008F078C" w:rsidRDefault="00145C82" w:rsidP="008F078C">
            <w:r>
              <w:t>6-8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AC326D8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B5EE08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798046" w14:textId="05FAC402" w:rsidR="008F078C" w:rsidRPr="008F078C" w:rsidRDefault="009C3912" w:rsidP="008F078C">
            <w:pPr>
              <w:rPr>
                <w:color w:val="60A489" w:themeColor="accent5" w:themeShade="BF"/>
              </w:rPr>
            </w:pPr>
            <w:r>
              <w:rPr>
                <w:color w:val="60A489" w:themeColor="accent5" w:themeShade="BF"/>
              </w:rPr>
              <w:t xml:space="preserve">Board meeting </w:t>
            </w:r>
          </w:p>
        </w:tc>
      </w:tr>
      <w:tr w:rsidR="008F078C" w14:paraId="4D343840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309172" w14:textId="77777777" w:rsidR="008F078C" w:rsidRPr="008F078C" w:rsidRDefault="008F078C" w:rsidP="008F078C">
            <w:r w:rsidRPr="008F078C">
              <w:t>19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48AAA4" w14:textId="77777777" w:rsidR="008F078C" w:rsidRPr="008F078C" w:rsidRDefault="008F078C" w:rsidP="008F078C">
            <w:r w:rsidRPr="008F078C">
              <w:t>20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C72274" w14:textId="77777777" w:rsidR="008F078C" w:rsidRPr="008F078C" w:rsidRDefault="008F078C" w:rsidP="008F078C">
            <w:r w:rsidRPr="008F078C">
              <w:t>21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81A3EA" w14:textId="77777777" w:rsidR="008F078C" w:rsidRPr="008F078C" w:rsidRDefault="008F078C" w:rsidP="008F078C">
            <w:r w:rsidRPr="008F078C">
              <w:t>22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7A37CE" w14:textId="77777777" w:rsidR="008F078C" w:rsidRPr="008F078C" w:rsidRDefault="008F078C" w:rsidP="008F078C">
            <w:r w:rsidRPr="008F078C">
              <w:t>23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BB8D9D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348737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25</w:t>
            </w:r>
          </w:p>
        </w:tc>
      </w:tr>
      <w:tr w:rsidR="008F078C" w14:paraId="07379ED4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75EBF0C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8D41A5C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C03FD96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2425E2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5CE0009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E3FDD6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8DD52B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26F2AE57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D4D413" w14:textId="77777777" w:rsidR="008F078C" w:rsidRPr="008F078C" w:rsidRDefault="008F078C" w:rsidP="008F078C">
            <w:r w:rsidRPr="008F078C">
              <w:t>26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D8CB6C" w14:textId="77777777" w:rsidR="008F078C" w:rsidRPr="008F078C" w:rsidRDefault="008F078C" w:rsidP="008F078C">
            <w:r w:rsidRPr="008F078C">
              <w:t>27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00C513" w14:textId="77777777" w:rsidR="008F078C" w:rsidRPr="008F078C" w:rsidRDefault="008F078C" w:rsidP="008F078C">
            <w:r w:rsidRPr="008F078C">
              <w:t>28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9557C0" w14:textId="77777777" w:rsidR="008F078C" w:rsidRPr="008F078C" w:rsidRDefault="008F078C" w:rsidP="008F078C">
            <w:r w:rsidRPr="008F078C">
              <w:t>29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541F2B" w14:textId="77777777" w:rsidR="008F078C" w:rsidRPr="008F078C" w:rsidRDefault="008F078C" w:rsidP="008F078C">
            <w:r w:rsidRPr="008F078C">
              <w:t>30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3C73DC" w14:textId="77777777" w:rsidR="008F078C" w:rsidRPr="00004954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35A473" w14:textId="77777777" w:rsidR="008F078C" w:rsidRPr="00004954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740A94" w14:paraId="4801C680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16FBEC" w14:textId="77777777" w:rsidR="00740A94" w:rsidRPr="008F078C" w:rsidRDefault="00145C82" w:rsidP="008F078C">
            <w:r>
              <w:t>Viking Cheer Comp Tryout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CB6F0A" w14:textId="77777777" w:rsidR="00740A94" w:rsidRPr="008F078C" w:rsidRDefault="00145C82" w:rsidP="008F078C">
            <w:r>
              <w:t>Viking Cheer Comp Tryout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26FB876" w14:textId="77777777" w:rsidR="00740A94" w:rsidRPr="008F078C" w:rsidRDefault="00145C82" w:rsidP="008F078C">
            <w:r>
              <w:t>Viking Cheer Comp Tryout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3045AF1" w14:textId="77777777" w:rsidR="00740A94" w:rsidRPr="008F078C" w:rsidRDefault="00740A94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9217B62" w14:textId="77777777" w:rsidR="00740A94" w:rsidRPr="008F078C" w:rsidRDefault="00740A94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4874268" w14:textId="77777777" w:rsidR="00740A94" w:rsidRPr="008F078C" w:rsidRDefault="00740A94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0B7E87" w14:textId="77777777" w:rsidR="00740A94" w:rsidRPr="008F078C" w:rsidRDefault="00740A94" w:rsidP="008F078C">
            <w:pPr>
              <w:rPr>
                <w:color w:val="60A489" w:themeColor="accent5" w:themeShade="BF"/>
              </w:rPr>
            </w:pPr>
          </w:p>
        </w:tc>
      </w:tr>
      <w:tr w:rsidR="00740A94" w14:paraId="5BC1F38C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2904F4" w14:textId="77777777" w:rsidR="00740A94" w:rsidRPr="008F078C" w:rsidRDefault="00740A94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AFC00F" w14:textId="77777777" w:rsidR="00740A94" w:rsidRPr="008F078C" w:rsidRDefault="00740A94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67DADD" w14:textId="77777777" w:rsidR="00740A94" w:rsidRPr="008F078C" w:rsidRDefault="00740A94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441AD7" w14:textId="77777777" w:rsidR="00740A94" w:rsidRPr="008F078C" w:rsidRDefault="00740A94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C679AF" w14:textId="77777777" w:rsidR="00740A94" w:rsidRPr="008F078C" w:rsidRDefault="00740A94" w:rsidP="008F078C"/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36DE4E" w14:textId="77777777" w:rsidR="00740A94" w:rsidRPr="00004954" w:rsidRDefault="00740A94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FB24DD" w14:textId="77777777" w:rsidR="00740A94" w:rsidRPr="00004954" w:rsidRDefault="00740A94" w:rsidP="008F078C">
            <w:pPr>
              <w:rPr>
                <w:color w:val="60A489" w:themeColor="accent5" w:themeShade="BF"/>
              </w:rPr>
            </w:pPr>
          </w:p>
        </w:tc>
      </w:tr>
      <w:tr w:rsidR="00740A94" w14:paraId="40BB06CE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AA923B7" w14:textId="77777777" w:rsidR="00740A94" w:rsidRPr="008F078C" w:rsidRDefault="00740A94" w:rsidP="00740A94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5CC05DD" w14:textId="77777777" w:rsidR="00740A94" w:rsidRPr="008F078C" w:rsidRDefault="00740A94" w:rsidP="00740A94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09B5B7" w14:textId="77777777" w:rsidR="00740A94" w:rsidRPr="008F078C" w:rsidRDefault="00740A94" w:rsidP="00740A94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28D23CB" w14:textId="77777777" w:rsidR="00740A94" w:rsidRPr="008F078C" w:rsidRDefault="00740A94" w:rsidP="00740A94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A2F564" w14:textId="77777777" w:rsidR="00740A94" w:rsidRPr="008F078C" w:rsidRDefault="00740A94" w:rsidP="00740A94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ACE494" w14:textId="77777777" w:rsidR="00740A94" w:rsidRPr="008F078C" w:rsidRDefault="00740A94" w:rsidP="00740A94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4C9E74B" w14:textId="77777777" w:rsidR="00740A94" w:rsidRPr="008F078C" w:rsidRDefault="00740A94" w:rsidP="00740A94">
            <w:pPr>
              <w:rPr>
                <w:color w:val="60A489" w:themeColor="accent5" w:themeShade="BF"/>
              </w:rPr>
            </w:pPr>
          </w:p>
        </w:tc>
      </w:tr>
    </w:tbl>
    <w:p w14:paraId="6200EF84" w14:textId="77777777" w:rsidR="000357C6" w:rsidRDefault="000357C6" w:rsidP="00A21C0B">
      <w:pPr>
        <w:spacing w:after="0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57516620" w14:textId="77777777" w:rsidTr="008F078C">
        <w:trPr>
          <w:trHeight w:val="397"/>
        </w:trPr>
        <w:tc>
          <w:tcPr>
            <w:tcW w:w="2379" w:type="dxa"/>
          </w:tcPr>
          <w:p w14:paraId="58F17D42" w14:textId="77777777" w:rsidR="000357C6" w:rsidRDefault="000357C6" w:rsidP="00147045"/>
        </w:tc>
        <w:tc>
          <w:tcPr>
            <w:tcW w:w="2379" w:type="dxa"/>
          </w:tcPr>
          <w:p w14:paraId="435F32CE" w14:textId="77777777" w:rsidR="000357C6" w:rsidRDefault="000357C6" w:rsidP="00147045"/>
        </w:tc>
        <w:tc>
          <w:tcPr>
            <w:tcW w:w="2378" w:type="dxa"/>
          </w:tcPr>
          <w:p w14:paraId="362CDCE8" w14:textId="77777777" w:rsidR="000357C6" w:rsidRDefault="000357C6" w:rsidP="00147045"/>
        </w:tc>
        <w:tc>
          <w:tcPr>
            <w:tcW w:w="7842" w:type="dxa"/>
            <w:gridSpan w:val="6"/>
            <w:vAlign w:val="center"/>
          </w:tcPr>
          <w:p w14:paraId="7223827A" w14:textId="77777777" w:rsidR="000357C6" w:rsidRDefault="000357C6" w:rsidP="00147045">
            <w:r>
              <w:t xml:space="preserve">Highlights for </w:t>
            </w:r>
            <w:r w:rsidR="00F95E9F">
              <w:t>July</w:t>
            </w:r>
          </w:p>
        </w:tc>
      </w:tr>
      <w:tr w:rsidR="000357C6" w14:paraId="43B23A8B" w14:textId="77777777" w:rsidTr="008F078C">
        <w:trPr>
          <w:trHeight w:val="397"/>
        </w:trPr>
        <w:tc>
          <w:tcPr>
            <w:tcW w:w="4758" w:type="dxa"/>
            <w:gridSpan w:val="2"/>
            <w:vMerge w:val="restart"/>
          </w:tcPr>
          <w:p w14:paraId="68C7B15D" w14:textId="77777777" w:rsidR="000357C6" w:rsidRPr="000357C6" w:rsidRDefault="007D543B" w:rsidP="00147045">
            <w:pPr>
              <w:pStyle w:val="Month"/>
            </w:pPr>
            <w:sdt>
              <w:sdtPr>
                <w:id w:val="1143534729"/>
                <w:placeholder>
                  <w:docPart w:val="9E917BD99E3F486A876DA92BCA41829A"/>
                </w:placeholder>
                <w:temporary/>
                <w:showingPlcHdr/>
                <w15:appearance w15:val="hidden"/>
              </w:sdtPr>
              <w:sdtContent>
                <w:r w:rsidR="00F65B25">
                  <w:t>July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4FEC3186" w14:textId="77777777" w:rsidR="000357C6" w:rsidRPr="00872CC6" w:rsidRDefault="0086640B" w:rsidP="00147045">
            <w:pPr>
              <w:pStyle w:val="Year"/>
            </w:pPr>
            <w:r>
              <w:t>2023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334BB5F" w14:textId="77777777" w:rsidR="000357C6" w:rsidRDefault="000357C6" w:rsidP="00147045"/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904EF40" w14:textId="77777777" w:rsidR="000357C6" w:rsidRDefault="000357C6" w:rsidP="00147045"/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D5B2585" w14:textId="77777777" w:rsidR="000357C6" w:rsidRDefault="000357C6" w:rsidP="00147045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CBB2CCB" w14:textId="77777777" w:rsidR="000357C6" w:rsidRDefault="000357C6" w:rsidP="00147045"/>
        </w:tc>
      </w:tr>
      <w:tr w:rsidR="000357C6" w14:paraId="31A3FA58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277CB553" w14:textId="77777777" w:rsidR="000357C6" w:rsidRDefault="000357C6" w:rsidP="00147045"/>
        </w:tc>
        <w:tc>
          <w:tcPr>
            <w:tcW w:w="2378" w:type="dxa"/>
            <w:vMerge/>
          </w:tcPr>
          <w:p w14:paraId="7644E7EC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C824078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BF01FA0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5FA0369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3619528" w14:textId="77777777" w:rsidR="000357C6" w:rsidRDefault="000357C6" w:rsidP="00147045"/>
        </w:tc>
      </w:tr>
      <w:tr w:rsidR="000357C6" w14:paraId="49E569F0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7AC7E180" w14:textId="77777777" w:rsidR="000357C6" w:rsidRDefault="000357C6" w:rsidP="00147045"/>
        </w:tc>
        <w:tc>
          <w:tcPr>
            <w:tcW w:w="2378" w:type="dxa"/>
            <w:vMerge/>
          </w:tcPr>
          <w:p w14:paraId="6122DC0A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160653F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A18CDCC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49BCF84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874F4F0" w14:textId="77777777" w:rsidR="000357C6" w:rsidRDefault="000357C6" w:rsidP="00147045"/>
        </w:tc>
      </w:tr>
      <w:tr w:rsidR="00F65B25" w14:paraId="74DF4AC6" w14:textId="77777777" w:rsidTr="008F078C">
        <w:trPr>
          <w:cantSplit/>
          <w:trHeight w:val="964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011DF25C" w14:textId="77777777" w:rsidR="00F65B25" w:rsidRPr="00F65B25" w:rsidRDefault="007D543B" w:rsidP="00147045">
            <w:pPr>
              <w:pStyle w:val="DayoftheWeek"/>
            </w:pPr>
            <w:sdt>
              <w:sdtPr>
                <w:id w:val="-550997192"/>
                <w:placeholder>
                  <w:docPart w:val="28A9F729B7B849CCAF485905419E3BD0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74E7628D" w14:textId="77777777" w:rsidR="00F65B25" w:rsidRPr="00F65B25" w:rsidRDefault="007D543B" w:rsidP="00147045">
            <w:pPr>
              <w:pStyle w:val="DayoftheWeek"/>
            </w:pPr>
            <w:sdt>
              <w:sdtPr>
                <w:id w:val="-2114275542"/>
                <w:placeholder>
                  <w:docPart w:val="5CAD3704708647588A8D9DA097382F74"/>
                </w:placeholder>
                <w:temporary/>
                <w:showingPlcHdr/>
                <w15:appearance w15:val="hidden"/>
              </w:sdtPr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6BBC9EBA" w14:textId="77777777" w:rsidR="00F65B25" w:rsidRPr="00F65B25" w:rsidRDefault="007D543B" w:rsidP="00147045">
            <w:pPr>
              <w:pStyle w:val="DayoftheWeek"/>
            </w:pPr>
            <w:sdt>
              <w:sdtPr>
                <w:id w:val="647568329"/>
                <w:placeholder>
                  <w:docPart w:val="BEA6A690357043B4A4268D1ACAA2CBDD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E223357" w14:textId="77777777" w:rsidR="00F65B25" w:rsidRPr="00F65B25" w:rsidRDefault="007D543B" w:rsidP="00147045">
            <w:pPr>
              <w:pStyle w:val="DayoftheWeek"/>
            </w:pPr>
            <w:sdt>
              <w:sdtPr>
                <w:id w:val="1020588235"/>
                <w:placeholder>
                  <w:docPart w:val="8EC93C9E25604F5290BFB1FEEDB83615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1186E7E" w14:textId="77777777" w:rsidR="00F65B25" w:rsidRPr="00F65B25" w:rsidRDefault="007D543B" w:rsidP="00147045">
            <w:pPr>
              <w:pStyle w:val="DayoftheWeek"/>
            </w:pPr>
            <w:sdt>
              <w:sdtPr>
                <w:id w:val="146174504"/>
                <w:placeholder>
                  <w:docPart w:val="F79CBCA01DB94B5D83D94526EDC44D3A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6153A21A" w14:textId="77777777" w:rsidR="00F65B25" w:rsidRPr="00F65B25" w:rsidRDefault="007D543B" w:rsidP="00147045">
            <w:pPr>
              <w:pStyle w:val="DayoftheWeek"/>
            </w:pPr>
            <w:sdt>
              <w:sdtPr>
                <w:id w:val="-1315018032"/>
                <w:placeholder>
                  <w:docPart w:val="14461E474D99488B804CB5BA804B3514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607EA07A" w14:textId="77777777" w:rsidR="00F65B25" w:rsidRPr="00F65B25" w:rsidRDefault="007D543B" w:rsidP="00147045">
            <w:pPr>
              <w:pStyle w:val="DayoftheWeek"/>
            </w:pPr>
            <w:sdt>
              <w:sdtPr>
                <w:id w:val="177782432"/>
                <w:placeholder>
                  <w:docPart w:val="59C48E9C4F354B80A463B1BC910923A2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SUN</w:t>
                </w:r>
              </w:sdtContent>
            </w:sdt>
          </w:p>
        </w:tc>
      </w:tr>
      <w:tr w:rsidR="008F078C" w14:paraId="23EC8D15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4481B2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305592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4F7596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5EFA7E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BCAF7A" w14:textId="77777777" w:rsidR="008F078C" w:rsidRPr="008F078C" w:rsidRDefault="008F078C" w:rsidP="008F078C"/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A4D753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E57CAB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</w:t>
            </w:r>
          </w:p>
        </w:tc>
      </w:tr>
      <w:tr w:rsidR="008F078C" w14:paraId="046A7B57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4ED13C1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1BA4A2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D87CCAA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C39296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2DB7602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84B0BAF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20C140F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01E3D4E6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0A5DB3" w14:textId="77777777" w:rsidR="008F078C" w:rsidRPr="008F078C" w:rsidRDefault="008F078C" w:rsidP="008F078C">
            <w:r w:rsidRPr="008F078C">
              <w:t>3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B94C22" w14:textId="77777777" w:rsidR="008F078C" w:rsidRPr="008F078C" w:rsidRDefault="008F078C" w:rsidP="008F078C">
            <w:r w:rsidRPr="008F078C">
              <w:t>4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AA7F5C" w14:textId="77777777" w:rsidR="008F078C" w:rsidRPr="008F078C" w:rsidRDefault="008F078C" w:rsidP="008F078C">
            <w:r w:rsidRPr="008F078C">
              <w:t>5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E49915" w14:textId="77777777" w:rsidR="008F078C" w:rsidRPr="008F078C" w:rsidRDefault="008F078C" w:rsidP="008F078C">
            <w:r w:rsidRPr="008F078C">
              <w:t>6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D177FF" w14:textId="77777777" w:rsidR="008F078C" w:rsidRPr="008F078C" w:rsidRDefault="008F078C" w:rsidP="008F078C">
            <w:r w:rsidRPr="008F078C">
              <w:t>7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F54269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8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0188A5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9</w:t>
            </w:r>
          </w:p>
        </w:tc>
      </w:tr>
      <w:tr w:rsidR="008F078C" w14:paraId="29B41848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6B1C73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2F37A7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276E446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6202CC5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624526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403BCDD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714015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21AEFC72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1453E6" w14:textId="77777777" w:rsidR="008F078C" w:rsidRPr="008F078C" w:rsidRDefault="008F078C" w:rsidP="008F078C">
            <w:r w:rsidRPr="008F078C">
              <w:t>10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E3A547" w14:textId="77777777" w:rsidR="008F078C" w:rsidRPr="008F078C" w:rsidRDefault="008F078C" w:rsidP="008F078C">
            <w:r w:rsidRPr="008F078C">
              <w:t>11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485F0C" w14:textId="77777777" w:rsidR="008F078C" w:rsidRPr="008F078C" w:rsidRDefault="008F078C" w:rsidP="008F078C">
            <w:r w:rsidRPr="008F078C">
              <w:t>12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73296D" w14:textId="77777777" w:rsidR="008F078C" w:rsidRPr="008F078C" w:rsidRDefault="008F078C" w:rsidP="008F078C">
            <w:r w:rsidRPr="008F078C">
              <w:t>13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08FACF" w14:textId="77777777" w:rsidR="008F078C" w:rsidRPr="008F078C" w:rsidRDefault="008F078C" w:rsidP="008F078C">
            <w:r w:rsidRPr="008F078C">
              <w:t>14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8ACA96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8AD235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16</w:t>
            </w:r>
          </w:p>
        </w:tc>
      </w:tr>
      <w:tr w:rsidR="008F078C" w14:paraId="09E2D799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11755F0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48BEB1" w14:textId="77777777" w:rsidR="008F078C" w:rsidRDefault="00145C82" w:rsidP="008F078C">
            <w:r>
              <w:t xml:space="preserve">Viking Practice </w:t>
            </w:r>
          </w:p>
          <w:p w14:paraId="0CC8525D" w14:textId="77777777" w:rsidR="00145C82" w:rsidRDefault="00145C82" w:rsidP="008F078C">
            <w:r>
              <w:t>5:30-7:30</w:t>
            </w:r>
          </w:p>
          <w:p w14:paraId="7C0C66E3" w14:textId="77777777" w:rsidR="00145C82" w:rsidRPr="008F078C" w:rsidRDefault="00145C82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D42002" w14:textId="77777777" w:rsidR="008F078C" w:rsidRDefault="00145C82" w:rsidP="008F078C">
            <w:r>
              <w:t>Viking Comp Practice 5:30-7:30</w:t>
            </w:r>
          </w:p>
          <w:p w14:paraId="1EDCA4DA" w14:textId="77777777" w:rsidR="00145C82" w:rsidRPr="00145C82" w:rsidRDefault="00145C82" w:rsidP="00145C82">
            <w:pPr>
              <w:jc w:val="center"/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ACF48D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2E75ED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86EE17D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CD2A76" w14:textId="66197D03" w:rsidR="008F078C" w:rsidRPr="008F078C" w:rsidRDefault="009C3912" w:rsidP="008F078C">
            <w:pPr>
              <w:rPr>
                <w:color w:val="60A489" w:themeColor="accent5" w:themeShade="BF"/>
              </w:rPr>
            </w:pPr>
            <w:r>
              <w:rPr>
                <w:color w:val="60A489" w:themeColor="accent5" w:themeShade="BF"/>
              </w:rPr>
              <w:t xml:space="preserve">Board meeting </w:t>
            </w:r>
          </w:p>
        </w:tc>
      </w:tr>
      <w:tr w:rsidR="008F078C" w14:paraId="0E21CA3A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75BD41" w14:textId="77777777" w:rsidR="008F078C" w:rsidRPr="008F078C" w:rsidRDefault="008F078C" w:rsidP="008F078C">
            <w:r w:rsidRPr="008F078C">
              <w:t>17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EA5B0D" w14:textId="77777777" w:rsidR="008F078C" w:rsidRPr="008F078C" w:rsidRDefault="008F078C" w:rsidP="008F078C">
            <w:r w:rsidRPr="008F078C">
              <w:t>18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B3E5E6" w14:textId="77777777" w:rsidR="008F078C" w:rsidRPr="008F078C" w:rsidRDefault="008F078C" w:rsidP="008F078C">
            <w:r w:rsidRPr="008F078C">
              <w:t>19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87A324" w14:textId="77777777" w:rsidR="008F078C" w:rsidRPr="008F078C" w:rsidRDefault="008F078C" w:rsidP="008F078C">
            <w:r w:rsidRPr="008F078C">
              <w:t>20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8A55D8" w14:textId="77777777" w:rsidR="008F078C" w:rsidRPr="008F078C" w:rsidRDefault="008F078C" w:rsidP="008F078C">
            <w:r w:rsidRPr="008F078C">
              <w:t>21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0C4164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359854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23</w:t>
            </w:r>
          </w:p>
        </w:tc>
      </w:tr>
      <w:tr w:rsidR="008F078C" w14:paraId="37CBCCE9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57C246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EC4E1E7" w14:textId="77777777" w:rsidR="00145C82" w:rsidRDefault="00145C82" w:rsidP="00145C82">
            <w:r>
              <w:t xml:space="preserve">Viking Practice </w:t>
            </w:r>
          </w:p>
          <w:p w14:paraId="421B3907" w14:textId="77777777" w:rsidR="00145C82" w:rsidRDefault="00145C82" w:rsidP="00145C82">
            <w:r>
              <w:t>5:30-7:30</w:t>
            </w:r>
          </w:p>
          <w:p w14:paraId="2967A0C7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8FC6F7" w14:textId="77777777" w:rsidR="00145C82" w:rsidRDefault="00145C82" w:rsidP="00145C82">
            <w:r>
              <w:t>Viking Comp Practice 5:30-7:30</w:t>
            </w:r>
          </w:p>
          <w:p w14:paraId="31D0AEF3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D4631D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EB2A46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3C197FF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F0DFF0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0516BE09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80CE81" w14:textId="77777777" w:rsidR="008F078C" w:rsidRPr="008F078C" w:rsidRDefault="008F078C" w:rsidP="008F078C">
            <w:r w:rsidRPr="008F078C">
              <w:t>24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7EE5C3" w14:textId="77777777" w:rsidR="008F078C" w:rsidRPr="008F078C" w:rsidRDefault="008F078C" w:rsidP="008F078C">
            <w:r w:rsidRPr="008F078C">
              <w:t>25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41147A" w14:textId="77777777" w:rsidR="008F078C" w:rsidRPr="008F078C" w:rsidRDefault="008F078C" w:rsidP="008F078C">
            <w:r w:rsidRPr="008F078C">
              <w:t>26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BB4D5B" w14:textId="77777777" w:rsidR="008F078C" w:rsidRPr="008F078C" w:rsidRDefault="008F078C" w:rsidP="008F078C">
            <w:r w:rsidRPr="008F078C">
              <w:t>27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938F60" w14:textId="77777777" w:rsidR="008F078C" w:rsidRPr="008F078C" w:rsidRDefault="008F078C" w:rsidP="008F078C">
            <w:r w:rsidRPr="008F078C">
              <w:t>28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F01E41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29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C58F4A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30</w:t>
            </w:r>
          </w:p>
        </w:tc>
      </w:tr>
      <w:tr w:rsidR="008F078C" w14:paraId="15BE6182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8522EE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99DF21" w14:textId="77777777" w:rsidR="00145C82" w:rsidRDefault="00145C82" w:rsidP="00145C82">
            <w:r>
              <w:t xml:space="preserve">Viking Practice </w:t>
            </w:r>
          </w:p>
          <w:p w14:paraId="3411A039" w14:textId="77777777" w:rsidR="00145C82" w:rsidRDefault="00145C82" w:rsidP="00145C82">
            <w:r>
              <w:t>5:30-7:30</w:t>
            </w:r>
          </w:p>
          <w:p w14:paraId="233C7D21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2992D55" w14:textId="77777777" w:rsidR="00145C82" w:rsidRDefault="00145C82" w:rsidP="00145C82">
            <w:r>
              <w:t>Viking Comp Practice 5:30-7:30</w:t>
            </w:r>
          </w:p>
          <w:p w14:paraId="296D079F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CA2E42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55D8F77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559AE1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236AA1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270B5994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AF627C" w14:textId="77777777" w:rsidR="008F078C" w:rsidRPr="008F078C" w:rsidRDefault="008F078C" w:rsidP="008F078C">
            <w:r w:rsidRPr="008F078C">
              <w:t>31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6219F8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8B20A6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706D2D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192E43" w14:textId="77777777" w:rsidR="008F078C" w:rsidRPr="008F078C" w:rsidRDefault="008F078C" w:rsidP="008F078C"/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10B526" w14:textId="77777777" w:rsidR="008F078C" w:rsidRPr="00004954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0279E7" w14:textId="77777777" w:rsidR="008F078C" w:rsidRPr="00004954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740A94" w14:paraId="58F05118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784141" w14:textId="77777777" w:rsidR="00740A94" w:rsidRPr="008F078C" w:rsidRDefault="00740A94" w:rsidP="00740A94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6C4730" w14:textId="77777777" w:rsidR="00740A94" w:rsidRPr="008F078C" w:rsidRDefault="00740A94" w:rsidP="00740A94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5F3B78E" w14:textId="77777777" w:rsidR="00740A94" w:rsidRPr="008F078C" w:rsidRDefault="00740A94" w:rsidP="00740A94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D5A87E" w14:textId="77777777" w:rsidR="00740A94" w:rsidRPr="008F078C" w:rsidRDefault="00740A94" w:rsidP="00740A94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AD9E73" w14:textId="77777777" w:rsidR="00740A94" w:rsidRPr="008F078C" w:rsidRDefault="00740A94" w:rsidP="00740A94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A46FDA" w14:textId="77777777" w:rsidR="00740A94" w:rsidRPr="008F078C" w:rsidRDefault="00740A94" w:rsidP="00740A94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E63E25F" w14:textId="77777777" w:rsidR="00740A94" w:rsidRPr="008F078C" w:rsidRDefault="00740A94" w:rsidP="00740A94">
            <w:pPr>
              <w:rPr>
                <w:color w:val="60A489" w:themeColor="accent5" w:themeShade="BF"/>
              </w:rPr>
            </w:pPr>
          </w:p>
        </w:tc>
      </w:tr>
    </w:tbl>
    <w:p w14:paraId="1663E5DB" w14:textId="77777777" w:rsidR="000357C6" w:rsidRDefault="000357C6" w:rsidP="00A21C0B">
      <w:pPr>
        <w:spacing w:after="0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73BEE488" w14:textId="77777777" w:rsidTr="008F078C">
        <w:trPr>
          <w:trHeight w:val="397"/>
        </w:trPr>
        <w:tc>
          <w:tcPr>
            <w:tcW w:w="2379" w:type="dxa"/>
          </w:tcPr>
          <w:p w14:paraId="1175B7C3" w14:textId="77777777" w:rsidR="000357C6" w:rsidRDefault="000357C6" w:rsidP="00147045"/>
        </w:tc>
        <w:tc>
          <w:tcPr>
            <w:tcW w:w="2379" w:type="dxa"/>
          </w:tcPr>
          <w:p w14:paraId="6C1765F7" w14:textId="77777777" w:rsidR="000357C6" w:rsidRDefault="000357C6" w:rsidP="00147045"/>
        </w:tc>
        <w:tc>
          <w:tcPr>
            <w:tcW w:w="2378" w:type="dxa"/>
          </w:tcPr>
          <w:p w14:paraId="58AFA26D" w14:textId="77777777" w:rsidR="000357C6" w:rsidRDefault="000357C6" w:rsidP="00147045"/>
        </w:tc>
        <w:tc>
          <w:tcPr>
            <w:tcW w:w="7842" w:type="dxa"/>
            <w:gridSpan w:val="6"/>
            <w:vAlign w:val="center"/>
          </w:tcPr>
          <w:p w14:paraId="64F70670" w14:textId="77777777" w:rsidR="000357C6" w:rsidRDefault="000357C6" w:rsidP="00147045">
            <w:r>
              <w:t xml:space="preserve">Highlights for </w:t>
            </w:r>
            <w:r w:rsidR="00F95E9F">
              <w:t>August</w:t>
            </w:r>
          </w:p>
        </w:tc>
      </w:tr>
      <w:tr w:rsidR="000357C6" w14:paraId="35D1663A" w14:textId="77777777" w:rsidTr="008F078C">
        <w:trPr>
          <w:trHeight w:val="397"/>
        </w:trPr>
        <w:tc>
          <w:tcPr>
            <w:tcW w:w="4758" w:type="dxa"/>
            <w:gridSpan w:val="2"/>
            <w:vMerge w:val="restart"/>
          </w:tcPr>
          <w:p w14:paraId="7D521A2E" w14:textId="77777777" w:rsidR="000357C6" w:rsidRPr="000357C6" w:rsidRDefault="007D543B" w:rsidP="00147045">
            <w:pPr>
              <w:pStyle w:val="Month"/>
            </w:pPr>
            <w:sdt>
              <w:sdtPr>
                <w:id w:val="1094900948"/>
                <w:placeholder>
                  <w:docPart w:val="B0C276F6C7EA47649BD31FF05F9740E4"/>
                </w:placeholder>
                <w:temporary/>
                <w:showingPlcHdr/>
                <w15:appearance w15:val="hidden"/>
              </w:sdtPr>
              <w:sdtContent>
                <w:r w:rsidR="00F65B25">
                  <w:t>August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51C362C0" w14:textId="77777777" w:rsidR="000357C6" w:rsidRPr="00872CC6" w:rsidRDefault="0086640B" w:rsidP="00147045">
            <w:pPr>
              <w:pStyle w:val="Year"/>
            </w:pPr>
            <w:r>
              <w:t>2023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FB04C52" w14:textId="77777777" w:rsidR="000357C6" w:rsidRDefault="000357C6" w:rsidP="00147045"/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96CC732" w14:textId="77777777" w:rsidR="000357C6" w:rsidRDefault="000357C6" w:rsidP="00147045"/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D22A81A" w14:textId="77777777" w:rsidR="000357C6" w:rsidRDefault="000357C6" w:rsidP="00147045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597A63D" w14:textId="77777777" w:rsidR="000357C6" w:rsidRDefault="000357C6" w:rsidP="00147045"/>
        </w:tc>
      </w:tr>
      <w:tr w:rsidR="000357C6" w14:paraId="79FDD47D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3D4B8069" w14:textId="77777777" w:rsidR="000357C6" w:rsidRDefault="000357C6" w:rsidP="00147045"/>
        </w:tc>
        <w:tc>
          <w:tcPr>
            <w:tcW w:w="2378" w:type="dxa"/>
            <w:vMerge/>
          </w:tcPr>
          <w:p w14:paraId="1489FE9C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CF95E92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5ADCDD8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7BECA43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D622A4E" w14:textId="77777777" w:rsidR="000357C6" w:rsidRDefault="000357C6" w:rsidP="00147045"/>
        </w:tc>
      </w:tr>
      <w:tr w:rsidR="000357C6" w14:paraId="4D7BCD36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19CDBDAB" w14:textId="77777777" w:rsidR="000357C6" w:rsidRDefault="000357C6" w:rsidP="00147045"/>
        </w:tc>
        <w:tc>
          <w:tcPr>
            <w:tcW w:w="2378" w:type="dxa"/>
            <w:vMerge/>
          </w:tcPr>
          <w:p w14:paraId="04F1FF26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2D606DB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7D1E648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A7C597B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F81B14E" w14:textId="77777777" w:rsidR="000357C6" w:rsidRDefault="000357C6" w:rsidP="00147045"/>
        </w:tc>
      </w:tr>
      <w:tr w:rsidR="00F65B25" w14:paraId="2E231682" w14:textId="77777777" w:rsidTr="008F078C">
        <w:trPr>
          <w:cantSplit/>
          <w:trHeight w:val="964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217C5C39" w14:textId="77777777" w:rsidR="00F65B25" w:rsidRPr="00872CC6" w:rsidRDefault="007D543B" w:rsidP="00147045">
            <w:pPr>
              <w:pStyle w:val="DayoftheWeek"/>
            </w:pPr>
            <w:sdt>
              <w:sdtPr>
                <w:id w:val="-382021731"/>
                <w:placeholder>
                  <w:docPart w:val="8FCB491868474C3D9E9D155FAA6679FB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3AEAB4C0" w14:textId="77777777" w:rsidR="00F65B25" w:rsidRPr="00872CC6" w:rsidRDefault="007D543B" w:rsidP="00147045">
            <w:pPr>
              <w:pStyle w:val="DayoftheWeek"/>
            </w:pPr>
            <w:sdt>
              <w:sdtPr>
                <w:id w:val="660358331"/>
                <w:placeholder>
                  <w:docPart w:val="D53A5C31842E45609A2CFEC98A2CD00A"/>
                </w:placeholder>
                <w:temporary/>
                <w:showingPlcHdr/>
                <w15:appearance w15:val="hidden"/>
              </w:sdtPr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924EC83" w14:textId="77777777" w:rsidR="00F65B25" w:rsidRPr="00872CC6" w:rsidRDefault="007D543B" w:rsidP="00147045">
            <w:pPr>
              <w:pStyle w:val="DayoftheWeek"/>
            </w:pPr>
            <w:sdt>
              <w:sdtPr>
                <w:id w:val="151032840"/>
                <w:placeholder>
                  <w:docPart w:val="AED9BCA44E95440D8AE02C5D36CCF4F1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892315B" w14:textId="77777777" w:rsidR="00F65B25" w:rsidRPr="00872CC6" w:rsidRDefault="007D543B" w:rsidP="00147045">
            <w:pPr>
              <w:pStyle w:val="DayoftheWeek"/>
            </w:pPr>
            <w:sdt>
              <w:sdtPr>
                <w:id w:val="1249386765"/>
                <w:placeholder>
                  <w:docPart w:val="6A2BBD1D96D0402B9B587EEF97DB23CE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B7C731C" w14:textId="77777777" w:rsidR="00F65B25" w:rsidRPr="00872CC6" w:rsidRDefault="007D543B" w:rsidP="00147045">
            <w:pPr>
              <w:pStyle w:val="DayoftheWeek"/>
            </w:pPr>
            <w:sdt>
              <w:sdtPr>
                <w:id w:val="742839853"/>
                <w:placeholder>
                  <w:docPart w:val="F8323EC5203F48AEAB1BDF2B9FB163AE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1058C72D" w14:textId="77777777" w:rsidR="00F65B25" w:rsidRPr="00872CC6" w:rsidRDefault="007D543B" w:rsidP="00147045">
            <w:pPr>
              <w:pStyle w:val="DayoftheWeek"/>
            </w:pPr>
            <w:sdt>
              <w:sdtPr>
                <w:id w:val="-420257317"/>
                <w:placeholder>
                  <w:docPart w:val="8BB8EC2062A94DE5BC9C3AD65E36B6C1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38DDC032" w14:textId="77777777" w:rsidR="00F65B25" w:rsidRPr="00872CC6" w:rsidRDefault="007D543B" w:rsidP="00147045">
            <w:pPr>
              <w:pStyle w:val="DayoftheWeek"/>
            </w:pPr>
            <w:sdt>
              <w:sdtPr>
                <w:id w:val="1495076699"/>
                <w:placeholder>
                  <w:docPart w:val="62C4198D5EC24033B3281F95BFC33240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SUN</w:t>
                </w:r>
              </w:sdtContent>
            </w:sdt>
          </w:p>
        </w:tc>
      </w:tr>
      <w:tr w:rsidR="008F078C" w14:paraId="7B0194E0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2332A0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59DCD8" w14:textId="77777777" w:rsidR="008F078C" w:rsidRPr="008F078C" w:rsidRDefault="008F078C" w:rsidP="008F078C">
            <w:r w:rsidRPr="008F078C">
              <w:t>1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7A3791" w14:textId="77777777" w:rsidR="008F078C" w:rsidRPr="008F078C" w:rsidRDefault="008F078C" w:rsidP="008F078C">
            <w:r w:rsidRPr="008F078C">
              <w:t>2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B27B22" w14:textId="77777777" w:rsidR="008F078C" w:rsidRPr="008F078C" w:rsidRDefault="008F078C" w:rsidP="008F078C">
            <w:r w:rsidRPr="008F078C">
              <w:t>3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2AAFCD" w14:textId="77777777" w:rsidR="008F078C" w:rsidRPr="008F078C" w:rsidRDefault="008F078C" w:rsidP="008F078C">
            <w:r w:rsidRPr="008F078C">
              <w:t>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A72D67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85B1C4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6</w:t>
            </w:r>
          </w:p>
        </w:tc>
      </w:tr>
      <w:tr w:rsidR="008F078C" w14:paraId="5D126583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B94C11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0D40D6F" w14:textId="77777777" w:rsidR="00DF7D11" w:rsidRDefault="00DF7D11" w:rsidP="00DF7D11">
            <w:r>
              <w:t xml:space="preserve">Viking Practice </w:t>
            </w:r>
          </w:p>
          <w:p w14:paraId="72144426" w14:textId="77777777" w:rsidR="00DF7D11" w:rsidRDefault="00DF7D11" w:rsidP="00DF7D11">
            <w:r>
              <w:t>5:30-7:30</w:t>
            </w:r>
          </w:p>
          <w:p w14:paraId="0DA7D0DE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002637D" w14:textId="77777777" w:rsidR="00095146" w:rsidRDefault="00095146" w:rsidP="00095146">
            <w:r>
              <w:t>Viking Comp Practice 5:30-7:30</w:t>
            </w:r>
          </w:p>
          <w:p w14:paraId="7A0479F6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8C7BDBE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C6E0BD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5A88DC7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E53B9FA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328B5471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CD4D8D" w14:textId="77777777" w:rsidR="008F078C" w:rsidRPr="008F078C" w:rsidRDefault="008F078C" w:rsidP="008F078C">
            <w:r w:rsidRPr="008F078C">
              <w:t>7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24D078" w14:textId="77777777" w:rsidR="008F078C" w:rsidRPr="008F078C" w:rsidRDefault="008F078C" w:rsidP="008F078C">
            <w:r w:rsidRPr="008F078C">
              <w:t>8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5E78EA" w14:textId="77777777" w:rsidR="008F078C" w:rsidRPr="008F078C" w:rsidRDefault="008F078C" w:rsidP="008F078C">
            <w:r w:rsidRPr="008F078C">
              <w:t>9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51835F" w14:textId="77777777" w:rsidR="008F078C" w:rsidRPr="008F078C" w:rsidRDefault="008F078C" w:rsidP="008F078C">
            <w:r w:rsidRPr="008F078C">
              <w:t>10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29AF9A" w14:textId="77777777" w:rsidR="008F078C" w:rsidRPr="008F078C" w:rsidRDefault="008F078C" w:rsidP="008F078C">
            <w:r w:rsidRPr="008F078C">
              <w:t>11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42637D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EF8342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13</w:t>
            </w:r>
          </w:p>
        </w:tc>
      </w:tr>
      <w:tr w:rsidR="008F078C" w14:paraId="075A60C5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633483F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30236DA" w14:textId="77777777" w:rsidR="00DF7D11" w:rsidRDefault="00DF7D11" w:rsidP="00DF7D11">
            <w:r>
              <w:t xml:space="preserve">Viking Practice </w:t>
            </w:r>
          </w:p>
          <w:p w14:paraId="26FF1194" w14:textId="77777777" w:rsidR="00DF7D11" w:rsidRDefault="00DF7D11" w:rsidP="00DF7D11">
            <w:r>
              <w:t>5:30-7:30</w:t>
            </w:r>
          </w:p>
          <w:p w14:paraId="18676085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3BED1CC" w14:textId="77777777" w:rsidR="00095146" w:rsidRDefault="00095146" w:rsidP="00095146">
            <w:r>
              <w:t>Viking Comp Practice 5:30-7:30</w:t>
            </w:r>
          </w:p>
          <w:p w14:paraId="50EE9AAB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CB06F7B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B1A7F6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5855FF6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8BF20CE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57047364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3F288E" w14:textId="77777777" w:rsidR="008F078C" w:rsidRPr="008F078C" w:rsidRDefault="008F078C" w:rsidP="008F078C">
            <w:r w:rsidRPr="008F078C">
              <w:t>14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0391E5" w14:textId="77777777" w:rsidR="008F078C" w:rsidRPr="008F078C" w:rsidRDefault="008F078C" w:rsidP="008F078C">
            <w:r w:rsidRPr="008F078C">
              <w:t>15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00F4E1" w14:textId="77777777" w:rsidR="008F078C" w:rsidRPr="008F078C" w:rsidRDefault="008F078C" w:rsidP="008F078C">
            <w:r w:rsidRPr="008F078C">
              <w:t>16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BF2AC9" w14:textId="77777777" w:rsidR="008F078C" w:rsidRPr="008F078C" w:rsidRDefault="008F078C" w:rsidP="008F078C">
            <w:r w:rsidRPr="008F078C">
              <w:t>17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D9530F" w14:textId="77777777" w:rsidR="008F078C" w:rsidRPr="008F078C" w:rsidRDefault="008F078C" w:rsidP="008F078C">
            <w:r w:rsidRPr="008F078C">
              <w:t>18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5451D3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19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D3CA4C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20</w:t>
            </w:r>
          </w:p>
        </w:tc>
      </w:tr>
      <w:tr w:rsidR="008F078C" w14:paraId="7517429F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CB9C7E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2F48312" w14:textId="77777777" w:rsidR="00DF7D11" w:rsidRDefault="00DF7D11" w:rsidP="00DF7D11">
            <w:r>
              <w:t xml:space="preserve">Viking Practice </w:t>
            </w:r>
          </w:p>
          <w:p w14:paraId="09551B24" w14:textId="77777777" w:rsidR="00DF7D11" w:rsidRDefault="00DF7D11" w:rsidP="00DF7D11">
            <w:r>
              <w:t>5:30-7:30</w:t>
            </w:r>
          </w:p>
          <w:p w14:paraId="7E3F6D74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7C427E" w14:textId="77777777" w:rsidR="00095146" w:rsidRDefault="00095146" w:rsidP="00095146">
            <w:r>
              <w:t>Viking Comp Practice 5:30-7:30</w:t>
            </w:r>
          </w:p>
          <w:p w14:paraId="6256F99E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B3139E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A04597C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E9AFA8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04900E" w14:textId="2158BD37" w:rsidR="008F078C" w:rsidRPr="008F078C" w:rsidRDefault="009C3912" w:rsidP="008F078C">
            <w:pPr>
              <w:rPr>
                <w:color w:val="60A489" w:themeColor="accent5" w:themeShade="BF"/>
              </w:rPr>
            </w:pPr>
            <w:r>
              <w:rPr>
                <w:color w:val="60A489" w:themeColor="accent5" w:themeShade="BF"/>
              </w:rPr>
              <w:t>Board meeting</w:t>
            </w:r>
          </w:p>
        </w:tc>
      </w:tr>
      <w:tr w:rsidR="008F078C" w14:paraId="3E3EBC98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63D04A" w14:textId="77777777" w:rsidR="008F078C" w:rsidRPr="008F078C" w:rsidRDefault="008F078C" w:rsidP="008F078C">
            <w:r w:rsidRPr="008F078C">
              <w:t>21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3A6A8B" w14:textId="77777777" w:rsidR="008F078C" w:rsidRPr="008F078C" w:rsidRDefault="008F078C" w:rsidP="008F078C">
            <w:r w:rsidRPr="008F078C">
              <w:t>22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16312A" w14:textId="77777777" w:rsidR="008F078C" w:rsidRPr="008F078C" w:rsidRDefault="008F078C" w:rsidP="008F078C">
            <w:r w:rsidRPr="008F078C">
              <w:t>23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68C37D" w14:textId="77777777" w:rsidR="008F078C" w:rsidRPr="008F078C" w:rsidRDefault="008F078C" w:rsidP="008F078C">
            <w:r w:rsidRPr="008F078C">
              <w:t>24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208B31" w14:textId="77777777" w:rsidR="008F078C" w:rsidRPr="008F078C" w:rsidRDefault="008F078C" w:rsidP="008F078C">
            <w:r w:rsidRPr="008F078C">
              <w:t>25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88CF83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26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8D9FF7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27</w:t>
            </w:r>
          </w:p>
        </w:tc>
      </w:tr>
      <w:tr w:rsidR="008F078C" w14:paraId="5510B5C7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D5E26C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B95AD73" w14:textId="77777777" w:rsidR="00DF7D11" w:rsidRDefault="00DF7D11" w:rsidP="00DF7D11">
            <w:r>
              <w:t xml:space="preserve">Viking Practice </w:t>
            </w:r>
          </w:p>
          <w:p w14:paraId="182BF1D7" w14:textId="77777777" w:rsidR="00DF7D11" w:rsidRDefault="00DF7D11" w:rsidP="00DF7D11">
            <w:r>
              <w:t>5:30-7:30</w:t>
            </w:r>
          </w:p>
          <w:p w14:paraId="335BFC7D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C31BB8" w14:textId="77777777" w:rsidR="00095146" w:rsidRDefault="00095146" w:rsidP="00095146">
            <w:r>
              <w:t>Viking Comp Practice 5:30-7:30</w:t>
            </w:r>
          </w:p>
          <w:p w14:paraId="6AF2042D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971819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C846AB1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EFE12EA" w14:textId="77777777" w:rsidR="008F078C" w:rsidRPr="008F078C" w:rsidRDefault="00145C82" w:rsidP="008F078C">
            <w:pPr>
              <w:rPr>
                <w:color w:val="60A489" w:themeColor="accent5" w:themeShade="BF"/>
              </w:rPr>
            </w:pPr>
            <w:r>
              <w:rPr>
                <w:color w:val="60A489" w:themeColor="accent5" w:themeShade="BF"/>
              </w:rPr>
              <w:t xml:space="preserve">Home vs. </w:t>
            </w:r>
            <w:proofErr w:type="spellStart"/>
            <w:r>
              <w:rPr>
                <w:color w:val="60A489" w:themeColor="accent5" w:themeShade="BF"/>
              </w:rPr>
              <w:t>carlise</w:t>
            </w:r>
            <w:proofErr w:type="spellEnd"/>
            <w:r>
              <w:rPr>
                <w:color w:val="60A489" w:themeColor="accent5" w:themeShade="BF"/>
              </w:rPr>
              <w:t xml:space="preserve"> 3,4,5, &amp; 7:30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4289CB5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63F4F753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1A6E07" w14:textId="77777777" w:rsidR="008F078C" w:rsidRPr="008F078C" w:rsidRDefault="008F078C" w:rsidP="008F078C">
            <w:r w:rsidRPr="008F078C">
              <w:t>28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FC0178" w14:textId="77777777" w:rsidR="008F078C" w:rsidRPr="008F078C" w:rsidRDefault="008F078C" w:rsidP="008F078C">
            <w:r w:rsidRPr="008F078C">
              <w:t>29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D14D68" w14:textId="77777777" w:rsidR="008F078C" w:rsidRPr="008F078C" w:rsidRDefault="008F078C" w:rsidP="008F078C">
            <w:r w:rsidRPr="008F078C">
              <w:t>30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936F84" w14:textId="77777777" w:rsidR="008F078C" w:rsidRPr="008F078C" w:rsidRDefault="008F078C" w:rsidP="008F078C">
            <w:r w:rsidRPr="008F078C">
              <w:t>31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29E188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BE22A8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44516F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740A94" w14:paraId="11FC7FA2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C1097D" w14:textId="77777777" w:rsidR="00740A94" w:rsidRPr="008F078C" w:rsidRDefault="00740A94" w:rsidP="00740A94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8F7DC8F" w14:textId="77777777" w:rsidR="00DF7D11" w:rsidRDefault="00DF7D11" w:rsidP="00DF7D11">
            <w:r>
              <w:t xml:space="preserve">Viking Practice </w:t>
            </w:r>
          </w:p>
          <w:p w14:paraId="77D52240" w14:textId="77777777" w:rsidR="00DF7D11" w:rsidRDefault="00DF7D11" w:rsidP="00DF7D11">
            <w:r>
              <w:t>5:30-7:30</w:t>
            </w:r>
          </w:p>
          <w:p w14:paraId="5395CE2F" w14:textId="77777777" w:rsidR="00740A94" w:rsidRPr="008F078C" w:rsidRDefault="00740A94" w:rsidP="00740A94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61EA37" w14:textId="77777777" w:rsidR="00095146" w:rsidRDefault="00095146" w:rsidP="00095146">
            <w:r>
              <w:t>Viking Comp Practice 5:30-7:30</w:t>
            </w:r>
          </w:p>
          <w:p w14:paraId="3513CFBF" w14:textId="77777777" w:rsidR="00740A94" w:rsidRPr="008F078C" w:rsidRDefault="00740A94" w:rsidP="00740A94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1590BA" w14:textId="77777777" w:rsidR="00740A94" w:rsidRPr="008F078C" w:rsidRDefault="00740A94" w:rsidP="00740A94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A5E0E34" w14:textId="77777777" w:rsidR="00740A94" w:rsidRPr="008F078C" w:rsidRDefault="00740A94" w:rsidP="00740A94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53CA8A" w14:textId="77777777" w:rsidR="00740A94" w:rsidRPr="008F078C" w:rsidRDefault="00740A94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A8DEE51" w14:textId="77777777" w:rsidR="00740A94" w:rsidRPr="008F078C" w:rsidRDefault="00740A94" w:rsidP="008F078C">
            <w:pPr>
              <w:rPr>
                <w:color w:val="60A489" w:themeColor="accent5" w:themeShade="BF"/>
              </w:rPr>
            </w:pPr>
          </w:p>
        </w:tc>
      </w:tr>
      <w:tr w:rsidR="00740A94" w14:paraId="4194BEE8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B9140A" w14:textId="77777777" w:rsidR="00740A94" w:rsidRPr="008F078C" w:rsidRDefault="00740A94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428139" w14:textId="77777777" w:rsidR="00740A94" w:rsidRPr="008F078C" w:rsidRDefault="00740A94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644D63" w14:textId="77777777" w:rsidR="00740A94" w:rsidRPr="008F078C" w:rsidRDefault="00740A94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F9951A" w14:textId="77777777" w:rsidR="00740A94" w:rsidRPr="008F078C" w:rsidRDefault="00740A94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D9BA86" w14:textId="77777777" w:rsidR="00740A94" w:rsidRPr="008F078C" w:rsidRDefault="00740A94" w:rsidP="008F078C"/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D5635E" w14:textId="77777777" w:rsidR="00740A94" w:rsidRPr="00004954" w:rsidRDefault="00740A94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52124C" w14:textId="77777777" w:rsidR="00740A94" w:rsidRPr="00004954" w:rsidRDefault="00740A94" w:rsidP="008F078C">
            <w:pPr>
              <w:rPr>
                <w:color w:val="60A489" w:themeColor="accent5" w:themeShade="BF"/>
              </w:rPr>
            </w:pPr>
          </w:p>
        </w:tc>
      </w:tr>
      <w:tr w:rsidR="00740A94" w14:paraId="15D6A561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6CA732" w14:textId="77777777" w:rsidR="00740A94" w:rsidRPr="008F078C" w:rsidRDefault="00740A94" w:rsidP="00740A94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56E5A2" w14:textId="77777777" w:rsidR="00740A94" w:rsidRPr="008F078C" w:rsidRDefault="00740A94" w:rsidP="00740A94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B441BC" w14:textId="77777777" w:rsidR="00740A94" w:rsidRPr="008F078C" w:rsidRDefault="00740A94" w:rsidP="00740A94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34A9787" w14:textId="77777777" w:rsidR="00740A94" w:rsidRPr="008F078C" w:rsidRDefault="00740A94" w:rsidP="00740A94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FA3BB6E" w14:textId="77777777" w:rsidR="00740A94" w:rsidRPr="008F078C" w:rsidRDefault="00740A94" w:rsidP="00740A94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5A5D4E" w14:textId="77777777" w:rsidR="00740A94" w:rsidRPr="008F078C" w:rsidRDefault="00740A94" w:rsidP="00740A94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0BA4ADB" w14:textId="77777777" w:rsidR="00740A94" w:rsidRPr="008F078C" w:rsidRDefault="00740A94" w:rsidP="00740A94">
            <w:pPr>
              <w:rPr>
                <w:color w:val="60A489" w:themeColor="accent5" w:themeShade="BF"/>
              </w:rPr>
            </w:pPr>
          </w:p>
        </w:tc>
      </w:tr>
    </w:tbl>
    <w:p w14:paraId="66932A57" w14:textId="77777777" w:rsidR="000357C6" w:rsidRPr="00383FBC" w:rsidRDefault="000357C6" w:rsidP="00A21C0B">
      <w:pPr>
        <w:spacing w:after="0"/>
        <w:rPr>
          <w:sz w:val="16"/>
          <w:szCs w:val="16"/>
        </w:rPr>
      </w:pPr>
      <w:r w:rsidRPr="00383FBC">
        <w:rPr>
          <w:sz w:val="16"/>
          <w:szCs w:val="16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3897E8A3" w14:textId="77777777" w:rsidTr="008F078C">
        <w:trPr>
          <w:trHeight w:val="397"/>
        </w:trPr>
        <w:tc>
          <w:tcPr>
            <w:tcW w:w="2379" w:type="dxa"/>
          </w:tcPr>
          <w:p w14:paraId="36CC3CF9" w14:textId="77777777" w:rsidR="000357C6" w:rsidRDefault="000357C6" w:rsidP="00147045"/>
        </w:tc>
        <w:tc>
          <w:tcPr>
            <w:tcW w:w="2379" w:type="dxa"/>
          </w:tcPr>
          <w:p w14:paraId="544BEF7A" w14:textId="77777777" w:rsidR="000357C6" w:rsidRDefault="000357C6" w:rsidP="00147045"/>
        </w:tc>
        <w:tc>
          <w:tcPr>
            <w:tcW w:w="2378" w:type="dxa"/>
          </w:tcPr>
          <w:p w14:paraId="002EFF0E" w14:textId="77777777" w:rsidR="000357C6" w:rsidRDefault="000357C6" w:rsidP="00147045"/>
        </w:tc>
        <w:tc>
          <w:tcPr>
            <w:tcW w:w="7842" w:type="dxa"/>
            <w:gridSpan w:val="6"/>
            <w:vAlign w:val="center"/>
          </w:tcPr>
          <w:p w14:paraId="25FB667F" w14:textId="77777777" w:rsidR="000357C6" w:rsidRDefault="000357C6" w:rsidP="00147045">
            <w:r>
              <w:t xml:space="preserve">Highlights for </w:t>
            </w:r>
            <w:r w:rsidR="00F95E9F">
              <w:t>September</w:t>
            </w:r>
          </w:p>
        </w:tc>
      </w:tr>
      <w:tr w:rsidR="000357C6" w14:paraId="7C04EE1A" w14:textId="77777777" w:rsidTr="008F078C">
        <w:trPr>
          <w:trHeight w:val="397"/>
        </w:trPr>
        <w:tc>
          <w:tcPr>
            <w:tcW w:w="4758" w:type="dxa"/>
            <w:gridSpan w:val="2"/>
            <w:vMerge w:val="restart"/>
          </w:tcPr>
          <w:p w14:paraId="36C4768E" w14:textId="77777777" w:rsidR="000357C6" w:rsidRPr="000357C6" w:rsidRDefault="007D543B" w:rsidP="00147045">
            <w:pPr>
              <w:pStyle w:val="Month"/>
            </w:pPr>
            <w:sdt>
              <w:sdtPr>
                <w:id w:val="-1549828933"/>
                <w:placeholder>
                  <w:docPart w:val="3843D1702A264243927D9F04BFB45B6C"/>
                </w:placeholder>
                <w:temporary/>
                <w:showingPlcHdr/>
                <w15:appearance w15:val="hidden"/>
              </w:sdtPr>
              <w:sdtContent>
                <w:r w:rsidR="00F65B25">
                  <w:t>September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2A04E80D" w14:textId="77777777" w:rsidR="000357C6" w:rsidRPr="00872CC6" w:rsidRDefault="0086640B" w:rsidP="00147045">
            <w:pPr>
              <w:pStyle w:val="Year"/>
            </w:pPr>
            <w:r>
              <w:t>2023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946F29F" w14:textId="77777777" w:rsidR="000357C6" w:rsidRDefault="000357C6" w:rsidP="00147045"/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1D68491" w14:textId="77777777" w:rsidR="000357C6" w:rsidRDefault="000357C6" w:rsidP="00147045"/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DA8A178" w14:textId="77777777" w:rsidR="000357C6" w:rsidRDefault="000357C6" w:rsidP="00147045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947368F" w14:textId="77777777" w:rsidR="000357C6" w:rsidRDefault="000357C6" w:rsidP="00147045"/>
        </w:tc>
      </w:tr>
      <w:tr w:rsidR="000357C6" w14:paraId="1C729A59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642F59B3" w14:textId="77777777" w:rsidR="000357C6" w:rsidRDefault="000357C6" w:rsidP="00147045"/>
        </w:tc>
        <w:tc>
          <w:tcPr>
            <w:tcW w:w="2378" w:type="dxa"/>
            <w:vMerge/>
          </w:tcPr>
          <w:p w14:paraId="0791046B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1632EEC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50BFA76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7945BD5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193C17D" w14:textId="77777777" w:rsidR="000357C6" w:rsidRDefault="000357C6" w:rsidP="00147045"/>
        </w:tc>
      </w:tr>
      <w:tr w:rsidR="000357C6" w14:paraId="58739C02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73981C2D" w14:textId="77777777" w:rsidR="000357C6" w:rsidRDefault="000357C6" w:rsidP="00147045"/>
        </w:tc>
        <w:tc>
          <w:tcPr>
            <w:tcW w:w="2378" w:type="dxa"/>
            <w:vMerge/>
          </w:tcPr>
          <w:p w14:paraId="2D7DD981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00E025A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47D2464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FE9E72C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B564A78" w14:textId="77777777" w:rsidR="000357C6" w:rsidRDefault="000357C6" w:rsidP="00147045"/>
        </w:tc>
      </w:tr>
      <w:tr w:rsidR="00F65B25" w14:paraId="135D3F3B" w14:textId="77777777" w:rsidTr="008F078C">
        <w:trPr>
          <w:cantSplit/>
          <w:trHeight w:val="964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6634DE54" w14:textId="77777777" w:rsidR="00F65B25" w:rsidRPr="00872CC6" w:rsidRDefault="007D543B" w:rsidP="00147045">
            <w:pPr>
              <w:pStyle w:val="DayoftheWeek"/>
            </w:pPr>
            <w:sdt>
              <w:sdtPr>
                <w:id w:val="-693385752"/>
                <w:placeholder>
                  <w:docPart w:val="5DF1DFBE07B14C15ABDEC6EAC56AE1D1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1542220C" w14:textId="77777777" w:rsidR="00F65B25" w:rsidRPr="00872CC6" w:rsidRDefault="007D543B" w:rsidP="00147045">
            <w:pPr>
              <w:pStyle w:val="DayoftheWeek"/>
            </w:pPr>
            <w:sdt>
              <w:sdtPr>
                <w:id w:val="-872307723"/>
                <w:placeholder>
                  <w:docPart w:val="49723D7E03BB45B49838DC1FCDD0509F"/>
                </w:placeholder>
                <w:temporary/>
                <w:showingPlcHdr/>
                <w15:appearance w15:val="hidden"/>
              </w:sdtPr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520DE8F" w14:textId="77777777" w:rsidR="00F65B25" w:rsidRPr="00872CC6" w:rsidRDefault="007D543B" w:rsidP="00147045">
            <w:pPr>
              <w:pStyle w:val="DayoftheWeek"/>
            </w:pPr>
            <w:sdt>
              <w:sdtPr>
                <w:id w:val="1331949772"/>
                <w:placeholder>
                  <w:docPart w:val="1631C2B2462649328D93BDFE0FE582F1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906D043" w14:textId="77777777" w:rsidR="00F65B25" w:rsidRPr="00872CC6" w:rsidRDefault="007D543B" w:rsidP="00147045">
            <w:pPr>
              <w:pStyle w:val="DayoftheWeek"/>
            </w:pPr>
            <w:sdt>
              <w:sdtPr>
                <w:id w:val="808987007"/>
                <w:placeholder>
                  <w:docPart w:val="723B4920053D4528A71AE5C134F8B206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570A303" w14:textId="77777777" w:rsidR="00F65B25" w:rsidRPr="00872CC6" w:rsidRDefault="007D543B" w:rsidP="00147045">
            <w:pPr>
              <w:pStyle w:val="DayoftheWeek"/>
            </w:pPr>
            <w:sdt>
              <w:sdtPr>
                <w:id w:val="918445288"/>
                <w:placeholder>
                  <w:docPart w:val="C658375B9C824C00A5F0E80ECD463272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1D2A698E" w14:textId="77777777" w:rsidR="00F65B25" w:rsidRPr="00872CC6" w:rsidRDefault="007D543B" w:rsidP="00147045">
            <w:pPr>
              <w:pStyle w:val="DayoftheWeek"/>
            </w:pPr>
            <w:sdt>
              <w:sdtPr>
                <w:id w:val="-2016683282"/>
                <w:placeholder>
                  <w:docPart w:val="C98E000E2AD2448DA266CD9BFD03F096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7F2040A7" w14:textId="77777777" w:rsidR="00F65B25" w:rsidRPr="00872CC6" w:rsidRDefault="007D543B" w:rsidP="00147045">
            <w:pPr>
              <w:pStyle w:val="DayoftheWeek"/>
            </w:pPr>
            <w:sdt>
              <w:sdtPr>
                <w:id w:val="1253863375"/>
                <w:placeholder>
                  <w:docPart w:val="D7CBE257226142108CD138E0E80AB019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SUN</w:t>
                </w:r>
              </w:sdtContent>
            </w:sdt>
          </w:p>
        </w:tc>
      </w:tr>
      <w:tr w:rsidR="008F078C" w14:paraId="0A139C38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4F77F2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B983FD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094B2B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956453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36845E" w14:textId="77777777" w:rsidR="008F078C" w:rsidRPr="008F078C" w:rsidRDefault="008F078C" w:rsidP="008F078C">
            <w:r w:rsidRPr="008F078C">
              <w:t>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80D72D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CBA8B2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3</w:t>
            </w:r>
          </w:p>
        </w:tc>
      </w:tr>
      <w:tr w:rsidR="008F078C" w14:paraId="6EFA9A37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5CC505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AFF1EE4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50F503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4D421F3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27210B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D2BA4EB" w14:textId="77777777" w:rsidR="008F078C" w:rsidRDefault="00145C82" w:rsidP="008F078C">
            <w:pPr>
              <w:pStyle w:val="Weekend"/>
            </w:pPr>
            <w:r>
              <w:t>Away @ Redland 3,4,5, &amp; 7:30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E62CA60" w14:textId="77777777" w:rsidR="008F078C" w:rsidRDefault="008F078C" w:rsidP="008F078C">
            <w:pPr>
              <w:pStyle w:val="Weekend"/>
            </w:pPr>
          </w:p>
        </w:tc>
      </w:tr>
      <w:tr w:rsidR="008F078C" w14:paraId="49E1F228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EFB2BEA" w14:textId="77777777" w:rsidR="008F078C" w:rsidRPr="008F078C" w:rsidRDefault="008F078C" w:rsidP="008F078C">
            <w:r w:rsidRPr="008F078C">
              <w:t>4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4D07445" w14:textId="77777777" w:rsidR="008F078C" w:rsidRPr="008F078C" w:rsidRDefault="008F078C" w:rsidP="008F078C">
            <w:r w:rsidRPr="008F078C">
              <w:t>5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C0940BF" w14:textId="77777777" w:rsidR="008F078C" w:rsidRPr="008F078C" w:rsidRDefault="008F078C" w:rsidP="008F078C">
            <w:r w:rsidRPr="008F078C">
              <w:t>6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A05DCBE" w14:textId="77777777" w:rsidR="008F078C" w:rsidRPr="008F078C" w:rsidRDefault="008F078C" w:rsidP="008F078C">
            <w:r w:rsidRPr="008F078C">
              <w:t>7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DF23A85" w14:textId="77777777" w:rsidR="008F078C" w:rsidRPr="008F078C" w:rsidRDefault="008F078C" w:rsidP="008F078C">
            <w:r w:rsidRPr="008F078C">
              <w:t>8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0BBBD76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9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D6013BC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10</w:t>
            </w:r>
          </w:p>
        </w:tc>
      </w:tr>
      <w:tr w:rsidR="008F078C" w14:paraId="13B193E5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C13C0B8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C750043" w14:textId="77777777" w:rsidR="00DF7D11" w:rsidRDefault="00DF7D11" w:rsidP="00DF7D11">
            <w:r>
              <w:t xml:space="preserve">Viking Practice </w:t>
            </w:r>
          </w:p>
          <w:p w14:paraId="2F9816E8" w14:textId="77777777" w:rsidR="00DF7D11" w:rsidRDefault="00DF7D11" w:rsidP="00DF7D11">
            <w:r>
              <w:t>5:30-7:30</w:t>
            </w:r>
          </w:p>
          <w:p w14:paraId="1CD54B08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39F729" w14:textId="77777777" w:rsidR="00095146" w:rsidRDefault="00095146" w:rsidP="00095146">
            <w:r>
              <w:t>Viking Comp Practice 5:30-7:30</w:t>
            </w:r>
          </w:p>
          <w:p w14:paraId="3DAC32DF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285AFF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137B524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2CEB03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340B01F" w14:textId="77777777" w:rsidR="008F078C" w:rsidRDefault="008F078C" w:rsidP="008F078C">
            <w:pPr>
              <w:pStyle w:val="Weekend"/>
            </w:pPr>
          </w:p>
        </w:tc>
      </w:tr>
      <w:tr w:rsidR="008F078C" w14:paraId="1CBB6C1A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836AC5" w14:textId="77777777" w:rsidR="008F078C" w:rsidRPr="008F078C" w:rsidRDefault="008F078C" w:rsidP="008F078C">
            <w:r w:rsidRPr="008F078C">
              <w:t>11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A3D259" w14:textId="77777777" w:rsidR="008F078C" w:rsidRPr="008F078C" w:rsidRDefault="008F078C" w:rsidP="008F078C">
            <w:r w:rsidRPr="008F078C">
              <w:t>12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C95E72" w14:textId="77777777" w:rsidR="008F078C" w:rsidRPr="008F078C" w:rsidRDefault="008F078C" w:rsidP="008F078C">
            <w:r w:rsidRPr="008F078C">
              <w:t>13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392B82" w14:textId="77777777" w:rsidR="008F078C" w:rsidRPr="008F078C" w:rsidRDefault="008F078C" w:rsidP="008F078C">
            <w:r w:rsidRPr="008F078C">
              <w:t>14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46E9DF" w14:textId="77777777" w:rsidR="008F078C" w:rsidRPr="008F078C" w:rsidRDefault="008F078C" w:rsidP="008F078C">
            <w:r w:rsidRPr="008F078C">
              <w:t>15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87136F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16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017A3D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17</w:t>
            </w:r>
          </w:p>
        </w:tc>
      </w:tr>
      <w:tr w:rsidR="008F078C" w14:paraId="2AA6A0C4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2ED12C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4366CF" w14:textId="77777777" w:rsidR="00DF7D11" w:rsidRDefault="00DF7D11" w:rsidP="00DF7D11">
            <w:r>
              <w:t xml:space="preserve">Viking Practice </w:t>
            </w:r>
          </w:p>
          <w:p w14:paraId="10CBBF09" w14:textId="77777777" w:rsidR="00DF7D11" w:rsidRDefault="00DF7D11" w:rsidP="00DF7D11">
            <w:r>
              <w:t>5:30-7:30</w:t>
            </w:r>
          </w:p>
          <w:p w14:paraId="681B79DF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211226A" w14:textId="77777777" w:rsidR="00095146" w:rsidRDefault="00095146" w:rsidP="00095146">
            <w:r>
              <w:t>Viking Comp Practice 5:30-7:30</w:t>
            </w:r>
          </w:p>
          <w:p w14:paraId="011F47A4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80C1A13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35106EB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835DAC" w14:textId="77777777" w:rsidR="008F078C" w:rsidRDefault="00145C82" w:rsidP="008F078C">
            <w:pPr>
              <w:pStyle w:val="Weekend"/>
            </w:pPr>
            <w:r>
              <w:t>Home vs Lebanon Raiders 3,4,5, &amp; 7:30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AD47C1" w14:textId="33BA1A2E" w:rsidR="008F078C" w:rsidRDefault="009C3912" w:rsidP="008F078C">
            <w:pPr>
              <w:pStyle w:val="Weekend"/>
            </w:pPr>
            <w:r>
              <w:t xml:space="preserve">Board meeting </w:t>
            </w:r>
          </w:p>
        </w:tc>
      </w:tr>
      <w:tr w:rsidR="008F078C" w14:paraId="54E4F91B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72372C" w14:textId="77777777" w:rsidR="008F078C" w:rsidRPr="008F078C" w:rsidRDefault="008F078C" w:rsidP="008F078C">
            <w:r w:rsidRPr="008F078C">
              <w:t>18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BB8720" w14:textId="77777777" w:rsidR="008F078C" w:rsidRPr="008F078C" w:rsidRDefault="008F078C" w:rsidP="008F078C">
            <w:r w:rsidRPr="008F078C">
              <w:t>19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3B9EEE" w14:textId="77777777" w:rsidR="008F078C" w:rsidRPr="008F078C" w:rsidRDefault="008F078C" w:rsidP="008F078C">
            <w:r w:rsidRPr="008F078C">
              <w:t>20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4CF52A" w14:textId="77777777" w:rsidR="008F078C" w:rsidRPr="008F078C" w:rsidRDefault="008F078C" w:rsidP="008F078C">
            <w:r w:rsidRPr="008F078C">
              <w:t>21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662AE4" w14:textId="77777777" w:rsidR="008F078C" w:rsidRPr="008F078C" w:rsidRDefault="008F078C" w:rsidP="008F078C">
            <w:r w:rsidRPr="008F078C">
              <w:t>22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88568D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23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6D4461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24</w:t>
            </w:r>
          </w:p>
        </w:tc>
      </w:tr>
      <w:tr w:rsidR="008F078C" w14:paraId="4D6B3325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F355FAA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3AE2D2C" w14:textId="77777777" w:rsidR="00DF7D11" w:rsidRDefault="00DF7D11" w:rsidP="00DF7D11">
            <w:r>
              <w:t xml:space="preserve">Viking Practice </w:t>
            </w:r>
          </w:p>
          <w:p w14:paraId="1C07B09A" w14:textId="77777777" w:rsidR="00DF7D11" w:rsidRDefault="00DF7D11" w:rsidP="00DF7D11">
            <w:r>
              <w:t>5:30-7:30</w:t>
            </w:r>
          </w:p>
          <w:p w14:paraId="6DA3FB4F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5ED63B" w14:textId="77777777" w:rsidR="00095146" w:rsidRDefault="00095146" w:rsidP="00095146">
            <w:r>
              <w:t>Viking Comp Practice 5:30-7:30</w:t>
            </w:r>
          </w:p>
          <w:p w14:paraId="46ECFDF6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D78E60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47DC1B5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7D0583" w14:textId="77777777" w:rsidR="008F078C" w:rsidRPr="008F078C" w:rsidRDefault="00145C82" w:rsidP="008F078C">
            <w:pPr>
              <w:rPr>
                <w:color w:val="60A489" w:themeColor="accent5" w:themeShade="BF"/>
              </w:rPr>
            </w:pPr>
            <w:r>
              <w:rPr>
                <w:color w:val="60A489" w:themeColor="accent5" w:themeShade="BF"/>
              </w:rPr>
              <w:t xml:space="preserve">Away @ </w:t>
            </w:r>
            <w:proofErr w:type="spellStart"/>
            <w:r>
              <w:rPr>
                <w:color w:val="60A489" w:themeColor="accent5" w:themeShade="BF"/>
              </w:rPr>
              <w:t>waynesboro</w:t>
            </w:r>
            <w:proofErr w:type="spellEnd"/>
            <w:r>
              <w:rPr>
                <w:color w:val="60A489" w:themeColor="accent5" w:themeShade="BF"/>
              </w:rPr>
              <w:t xml:space="preserve"> </w:t>
            </w:r>
            <w:proofErr w:type="spellStart"/>
            <w:r>
              <w:rPr>
                <w:color w:val="60A489" w:themeColor="accent5" w:themeShade="BF"/>
              </w:rPr>
              <w:t>tbd</w:t>
            </w:r>
            <w:proofErr w:type="spellEnd"/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493462" w14:textId="77777777" w:rsidR="008F078C" w:rsidRPr="008F078C" w:rsidRDefault="00145C82" w:rsidP="008F078C">
            <w:pPr>
              <w:rPr>
                <w:color w:val="60A489" w:themeColor="accent5" w:themeShade="BF"/>
              </w:rPr>
            </w:pPr>
            <w:r>
              <w:rPr>
                <w:color w:val="60A489" w:themeColor="accent5" w:themeShade="BF"/>
              </w:rPr>
              <w:t>Away @</w:t>
            </w:r>
            <w:proofErr w:type="spellStart"/>
            <w:r>
              <w:rPr>
                <w:color w:val="60A489" w:themeColor="accent5" w:themeShade="BF"/>
              </w:rPr>
              <w:t>waynesboro</w:t>
            </w:r>
            <w:proofErr w:type="spellEnd"/>
            <w:r>
              <w:rPr>
                <w:color w:val="60A489" w:themeColor="accent5" w:themeShade="BF"/>
              </w:rPr>
              <w:t xml:space="preserve"> </w:t>
            </w:r>
            <w:proofErr w:type="spellStart"/>
            <w:r>
              <w:rPr>
                <w:color w:val="60A489" w:themeColor="accent5" w:themeShade="BF"/>
              </w:rPr>
              <w:t>tbd</w:t>
            </w:r>
            <w:proofErr w:type="spellEnd"/>
          </w:p>
        </w:tc>
      </w:tr>
      <w:tr w:rsidR="008F078C" w14:paraId="0DD0C0F1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95FE58" w14:textId="77777777" w:rsidR="008F078C" w:rsidRPr="008F078C" w:rsidRDefault="008F078C" w:rsidP="008F078C">
            <w:r w:rsidRPr="008F078C">
              <w:t>25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4B2FAA" w14:textId="77777777" w:rsidR="008F078C" w:rsidRPr="008F078C" w:rsidRDefault="008F078C" w:rsidP="008F078C">
            <w:r w:rsidRPr="008F078C">
              <w:t>26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70615A" w14:textId="77777777" w:rsidR="008F078C" w:rsidRPr="008F078C" w:rsidRDefault="008F078C" w:rsidP="008F078C">
            <w:r w:rsidRPr="008F078C">
              <w:t>27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53964F" w14:textId="77777777" w:rsidR="008F078C" w:rsidRPr="008F078C" w:rsidRDefault="008F078C" w:rsidP="008F078C">
            <w:r w:rsidRPr="008F078C">
              <w:t>28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BA1BA7" w14:textId="77777777" w:rsidR="008F078C" w:rsidRPr="008F078C" w:rsidRDefault="008F078C" w:rsidP="008F078C">
            <w:r w:rsidRPr="008F078C">
              <w:t>29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C3D665" w14:textId="77777777" w:rsidR="008F078C" w:rsidRPr="00004954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30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04BCED" w14:textId="77777777" w:rsidR="008F078C" w:rsidRPr="00004954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79172A" w14:paraId="10208FAB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86A629" w14:textId="77777777" w:rsidR="0079172A" w:rsidRPr="008F078C" w:rsidRDefault="0079172A" w:rsidP="0079172A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4836AF" w14:textId="77777777" w:rsidR="00DF7D11" w:rsidRDefault="00DF7D11" w:rsidP="00DF7D11">
            <w:r>
              <w:t xml:space="preserve">Viking Practice </w:t>
            </w:r>
          </w:p>
          <w:p w14:paraId="6A669EFB" w14:textId="77777777" w:rsidR="00DF7D11" w:rsidRDefault="00DF7D11" w:rsidP="00DF7D11">
            <w:r>
              <w:t>5:30-7:30</w:t>
            </w:r>
          </w:p>
          <w:p w14:paraId="74A126BE" w14:textId="77777777" w:rsidR="0079172A" w:rsidRPr="008F078C" w:rsidRDefault="0079172A" w:rsidP="0079172A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466C13" w14:textId="77777777" w:rsidR="00095146" w:rsidRDefault="00095146" w:rsidP="00095146">
            <w:r>
              <w:t>Viking Comp Practice 5:30-7:30</w:t>
            </w:r>
          </w:p>
          <w:p w14:paraId="65583B89" w14:textId="77777777" w:rsidR="0079172A" w:rsidRPr="008F078C" w:rsidRDefault="0079172A" w:rsidP="0079172A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F0E1FF" w14:textId="16255378" w:rsidR="00095146" w:rsidRPr="00095146" w:rsidRDefault="00095146" w:rsidP="00095146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81AA458" w14:textId="77777777" w:rsidR="0079172A" w:rsidRPr="008F078C" w:rsidRDefault="0079172A" w:rsidP="0079172A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7D9E252" w14:textId="2DCDE49B" w:rsidR="00095146" w:rsidRDefault="00095146" w:rsidP="00095146">
            <w:r>
              <w:t>Viking @ H.E. ? 8-10 am</w:t>
            </w:r>
          </w:p>
          <w:p w14:paraId="4DB019C8" w14:textId="77777777" w:rsidR="00095146" w:rsidRDefault="00095146" w:rsidP="0079172A"/>
          <w:p w14:paraId="211F79FF" w14:textId="38CDE3FC" w:rsidR="0079172A" w:rsidRDefault="00145C82" w:rsidP="0079172A">
            <w:r>
              <w:t xml:space="preserve">Home @ </w:t>
            </w:r>
            <w:proofErr w:type="spellStart"/>
            <w:r>
              <w:t>chambersburg</w:t>
            </w:r>
            <w:proofErr w:type="spellEnd"/>
            <w:r>
              <w:t xml:space="preserve"> 3,4,5, &amp; 7:30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F97DDB0" w14:textId="77777777" w:rsidR="0079172A" w:rsidRDefault="0079172A" w:rsidP="0079172A"/>
        </w:tc>
      </w:tr>
      <w:tr w:rsidR="0079172A" w14:paraId="6F6E50CD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C3447B8" w14:textId="77777777" w:rsidR="0079172A" w:rsidRPr="008F078C" w:rsidRDefault="0079172A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B04B51" w14:textId="77777777" w:rsidR="0079172A" w:rsidRPr="008F078C" w:rsidRDefault="0079172A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46245C" w14:textId="77777777" w:rsidR="0079172A" w:rsidRPr="008F078C" w:rsidRDefault="0079172A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EDD7A1" w14:textId="77777777" w:rsidR="0079172A" w:rsidRPr="008F078C" w:rsidRDefault="0079172A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761F25" w14:textId="77777777" w:rsidR="0079172A" w:rsidRPr="008F078C" w:rsidRDefault="0079172A" w:rsidP="008F078C"/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95983E" w14:textId="77777777" w:rsidR="0079172A" w:rsidRPr="00004954" w:rsidRDefault="0079172A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FE7F80" w14:textId="77777777" w:rsidR="0079172A" w:rsidRPr="00004954" w:rsidRDefault="0079172A" w:rsidP="008F078C">
            <w:pPr>
              <w:rPr>
                <w:color w:val="60A489" w:themeColor="accent5" w:themeShade="BF"/>
              </w:rPr>
            </w:pPr>
          </w:p>
        </w:tc>
      </w:tr>
      <w:tr w:rsidR="0079172A" w14:paraId="536B6E29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1EB99D" w14:textId="77777777" w:rsidR="0079172A" w:rsidRPr="008F078C" w:rsidRDefault="0079172A" w:rsidP="0079172A">
            <w:bookmarkStart w:id="0" w:name="_GoBack"/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3C3A0AB" w14:textId="77777777" w:rsidR="0079172A" w:rsidRPr="008F078C" w:rsidRDefault="0079172A" w:rsidP="0079172A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2F7717F" w14:textId="77777777" w:rsidR="0079172A" w:rsidRPr="008F078C" w:rsidRDefault="0079172A" w:rsidP="0079172A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CA09DF" w14:textId="77777777" w:rsidR="0079172A" w:rsidRPr="008F078C" w:rsidRDefault="0079172A" w:rsidP="0079172A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E9B010" w14:textId="77777777" w:rsidR="0079172A" w:rsidRPr="008F078C" w:rsidRDefault="0079172A" w:rsidP="0079172A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E143FFC" w14:textId="77777777" w:rsidR="0079172A" w:rsidRDefault="0079172A" w:rsidP="0079172A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9E78F26" w14:textId="77777777" w:rsidR="0079172A" w:rsidRDefault="0079172A" w:rsidP="0079172A"/>
        </w:tc>
      </w:tr>
      <w:bookmarkEnd w:id="0"/>
    </w:tbl>
    <w:p w14:paraId="5B6DEE10" w14:textId="30FFEFB2" w:rsidR="000357C6" w:rsidRDefault="000357C6" w:rsidP="00A21C0B">
      <w:pPr>
        <w:spacing w:after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2A1C5461" w14:textId="77777777" w:rsidTr="008F078C">
        <w:trPr>
          <w:trHeight w:val="397"/>
        </w:trPr>
        <w:tc>
          <w:tcPr>
            <w:tcW w:w="2379" w:type="dxa"/>
          </w:tcPr>
          <w:p w14:paraId="2352CD7B" w14:textId="77777777" w:rsidR="000357C6" w:rsidRDefault="000357C6" w:rsidP="00147045"/>
        </w:tc>
        <w:tc>
          <w:tcPr>
            <w:tcW w:w="2379" w:type="dxa"/>
          </w:tcPr>
          <w:p w14:paraId="3AA1B037" w14:textId="77777777" w:rsidR="000357C6" w:rsidRDefault="000357C6" w:rsidP="00147045"/>
        </w:tc>
        <w:tc>
          <w:tcPr>
            <w:tcW w:w="2378" w:type="dxa"/>
          </w:tcPr>
          <w:p w14:paraId="67F20139" w14:textId="77777777" w:rsidR="000357C6" w:rsidRDefault="000357C6" w:rsidP="00147045"/>
        </w:tc>
        <w:tc>
          <w:tcPr>
            <w:tcW w:w="7842" w:type="dxa"/>
            <w:gridSpan w:val="6"/>
            <w:vAlign w:val="center"/>
          </w:tcPr>
          <w:p w14:paraId="4A25E057" w14:textId="77777777" w:rsidR="000357C6" w:rsidRDefault="000357C6" w:rsidP="00147045">
            <w:r>
              <w:t xml:space="preserve">Highlights for </w:t>
            </w:r>
            <w:r w:rsidR="00F95E9F">
              <w:t>October</w:t>
            </w:r>
          </w:p>
        </w:tc>
      </w:tr>
      <w:tr w:rsidR="000357C6" w14:paraId="45E88C61" w14:textId="77777777" w:rsidTr="008F078C">
        <w:trPr>
          <w:trHeight w:val="397"/>
        </w:trPr>
        <w:tc>
          <w:tcPr>
            <w:tcW w:w="4758" w:type="dxa"/>
            <w:gridSpan w:val="2"/>
            <w:vMerge w:val="restart"/>
          </w:tcPr>
          <w:p w14:paraId="1BDDE0DC" w14:textId="77777777" w:rsidR="000357C6" w:rsidRPr="000357C6" w:rsidRDefault="007D543B" w:rsidP="00147045">
            <w:pPr>
              <w:pStyle w:val="Month"/>
            </w:pPr>
            <w:sdt>
              <w:sdtPr>
                <w:id w:val="1519117603"/>
                <w:placeholder>
                  <w:docPart w:val="7302F3B42C904298AE93F3CCB7EBAB2C"/>
                </w:placeholder>
                <w:temporary/>
                <w:showingPlcHdr/>
                <w15:appearance w15:val="hidden"/>
              </w:sdtPr>
              <w:sdtContent>
                <w:r w:rsidR="00F65B25">
                  <w:t>October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2A0826AC" w14:textId="77777777" w:rsidR="000357C6" w:rsidRPr="00872CC6" w:rsidRDefault="0086640B" w:rsidP="00147045">
            <w:pPr>
              <w:pStyle w:val="Year"/>
            </w:pPr>
            <w:r>
              <w:t>2023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5C06AA8" w14:textId="77777777" w:rsidR="000357C6" w:rsidRDefault="000357C6" w:rsidP="00147045"/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1C85E2A" w14:textId="77777777" w:rsidR="000357C6" w:rsidRDefault="000357C6" w:rsidP="00147045"/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ED12E66" w14:textId="77777777" w:rsidR="000357C6" w:rsidRDefault="000357C6" w:rsidP="00147045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9EDE149" w14:textId="77777777" w:rsidR="000357C6" w:rsidRDefault="000357C6" w:rsidP="00147045"/>
        </w:tc>
      </w:tr>
      <w:tr w:rsidR="000357C6" w14:paraId="66E2EDCC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055E3D6F" w14:textId="77777777" w:rsidR="000357C6" w:rsidRDefault="000357C6" w:rsidP="00147045"/>
        </w:tc>
        <w:tc>
          <w:tcPr>
            <w:tcW w:w="2378" w:type="dxa"/>
            <w:vMerge/>
          </w:tcPr>
          <w:p w14:paraId="0B6776C9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B44BDFC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7393288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85457E9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6BD4A94" w14:textId="77777777" w:rsidR="000357C6" w:rsidRDefault="000357C6" w:rsidP="00147045"/>
        </w:tc>
      </w:tr>
      <w:tr w:rsidR="000357C6" w14:paraId="5C91FFD0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2AC9A9BD" w14:textId="77777777" w:rsidR="000357C6" w:rsidRDefault="000357C6" w:rsidP="00147045"/>
        </w:tc>
        <w:tc>
          <w:tcPr>
            <w:tcW w:w="2378" w:type="dxa"/>
            <w:vMerge/>
          </w:tcPr>
          <w:p w14:paraId="15819074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68F6EFC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7A17FE7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9B4B043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3DAD108" w14:textId="77777777" w:rsidR="000357C6" w:rsidRDefault="000357C6" w:rsidP="00147045"/>
        </w:tc>
      </w:tr>
      <w:tr w:rsidR="00F65B25" w14:paraId="7A6372E8" w14:textId="77777777" w:rsidTr="008F078C">
        <w:trPr>
          <w:cantSplit/>
          <w:trHeight w:val="964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680FBB95" w14:textId="77777777" w:rsidR="00F65B25" w:rsidRPr="00872CC6" w:rsidRDefault="007D543B" w:rsidP="00147045">
            <w:pPr>
              <w:pStyle w:val="DayoftheWeek"/>
            </w:pPr>
            <w:sdt>
              <w:sdtPr>
                <w:id w:val="1684393349"/>
                <w:placeholder>
                  <w:docPart w:val="1386A77AA6A94EC7B53EA120CD95D947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3E9C27FC" w14:textId="77777777" w:rsidR="00F65B25" w:rsidRPr="00872CC6" w:rsidRDefault="007D543B" w:rsidP="00147045">
            <w:pPr>
              <w:pStyle w:val="DayoftheWeek"/>
            </w:pPr>
            <w:sdt>
              <w:sdtPr>
                <w:id w:val="-1026716854"/>
                <w:placeholder>
                  <w:docPart w:val="CB51C7432AFD4E9FA8F873BB49145127"/>
                </w:placeholder>
                <w:temporary/>
                <w:showingPlcHdr/>
                <w15:appearance w15:val="hidden"/>
              </w:sdtPr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07B6B4C2" w14:textId="77777777" w:rsidR="00F65B25" w:rsidRPr="00872CC6" w:rsidRDefault="007D543B" w:rsidP="00147045">
            <w:pPr>
              <w:pStyle w:val="DayoftheWeek"/>
            </w:pPr>
            <w:sdt>
              <w:sdtPr>
                <w:id w:val="-300775979"/>
                <w:placeholder>
                  <w:docPart w:val="7D8BA318AF974D3490EA238BDCFD03E4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07413186" w14:textId="77777777" w:rsidR="00F65B25" w:rsidRPr="00872CC6" w:rsidRDefault="007D543B" w:rsidP="00147045">
            <w:pPr>
              <w:pStyle w:val="DayoftheWeek"/>
            </w:pPr>
            <w:sdt>
              <w:sdtPr>
                <w:id w:val="-1777551198"/>
                <w:placeholder>
                  <w:docPart w:val="3AC1C03731394E24A10532FDBCD4192F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6B159A40" w14:textId="77777777" w:rsidR="00F65B25" w:rsidRPr="00872CC6" w:rsidRDefault="007D543B" w:rsidP="00147045">
            <w:pPr>
              <w:pStyle w:val="DayoftheWeek"/>
            </w:pPr>
            <w:sdt>
              <w:sdtPr>
                <w:id w:val="-1897265769"/>
                <w:placeholder>
                  <w:docPart w:val="FD40E94933C84ACAA9C0EC8FEFFD2A3F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36CB6869" w14:textId="77777777" w:rsidR="00F65B25" w:rsidRPr="00872CC6" w:rsidRDefault="007D543B" w:rsidP="00147045">
            <w:pPr>
              <w:pStyle w:val="DayoftheWeek"/>
            </w:pPr>
            <w:sdt>
              <w:sdtPr>
                <w:id w:val="-1100025691"/>
                <w:placeholder>
                  <w:docPart w:val="4B16A59A645A4BDF8AD4C0CC51178373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347151FF" w14:textId="77777777" w:rsidR="00F65B25" w:rsidRPr="00872CC6" w:rsidRDefault="007D543B" w:rsidP="00147045">
            <w:pPr>
              <w:pStyle w:val="DayoftheWeek"/>
            </w:pPr>
            <w:sdt>
              <w:sdtPr>
                <w:id w:val="1199817425"/>
                <w:placeholder>
                  <w:docPart w:val="D053448F0A874403A2EE98F831ECFEE0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SUN</w:t>
                </w:r>
              </w:sdtContent>
            </w:sdt>
          </w:p>
        </w:tc>
      </w:tr>
      <w:tr w:rsidR="008F078C" w14:paraId="4DCFCCD0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3C353A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D2D128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AEB243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F9A02A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822D59" w14:textId="77777777" w:rsidR="008F078C" w:rsidRPr="008F078C" w:rsidRDefault="008F078C" w:rsidP="008F078C"/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126AC1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962329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</w:t>
            </w:r>
          </w:p>
        </w:tc>
      </w:tr>
      <w:tr w:rsidR="008F078C" w14:paraId="1123FB0C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F7B3E7" w14:textId="77777777" w:rsidR="008F078C" w:rsidRPr="008F078C" w:rsidRDefault="008F078C" w:rsidP="008F078C">
            <w:r w:rsidRPr="008F078C">
              <w:t>2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BD5ED6" w14:textId="77777777" w:rsidR="008F078C" w:rsidRPr="008F078C" w:rsidRDefault="008F078C" w:rsidP="008F078C">
            <w:r w:rsidRPr="008F078C">
              <w:t>3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EC213E" w14:textId="77777777" w:rsidR="008F078C" w:rsidRPr="008F078C" w:rsidRDefault="008F078C" w:rsidP="008F078C">
            <w:r w:rsidRPr="008F078C">
              <w:t>4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C417C5" w14:textId="77777777" w:rsidR="008F078C" w:rsidRPr="008F078C" w:rsidRDefault="008F078C" w:rsidP="008F078C">
            <w:r w:rsidRPr="008F078C">
              <w:t>5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D0CF02" w14:textId="77777777" w:rsidR="008F078C" w:rsidRPr="008F078C" w:rsidRDefault="008F078C" w:rsidP="008F078C">
            <w:r w:rsidRPr="008F078C">
              <w:t>6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A2760A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7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973048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8</w:t>
            </w:r>
          </w:p>
        </w:tc>
      </w:tr>
      <w:tr w:rsidR="00095146" w14:paraId="6D806A04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62BA60" w14:textId="77777777" w:rsidR="00095146" w:rsidRPr="008F078C" w:rsidRDefault="00095146" w:rsidP="00095146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294C57F" w14:textId="77777777" w:rsidR="00095146" w:rsidRPr="008F078C" w:rsidRDefault="00095146" w:rsidP="00095146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698410" w14:textId="77777777" w:rsidR="00095146" w:rsidRPr="008F078C" w:rsidRDefault="00095146" w:rsidP="00095146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FC1501" w14:textId="77777777" w:rsidR="00095146" w:rsidRPr="008F078C" w:rsidRDefault="00095146" w:rsidP="00095146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3BEB43C" w14:textId="77777777" w:rsidR="00095146" w:rsidRPr="008F078C" w:rsidRDefault="00095146" w:rsidP="00095146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615472D" w14:textId="6643BDAB" w:rsidR="00095146" w:rsidRDefault="00095146" w:rsidP="00095146">
            <w:pPr>
              <w:pStyle w:val="Weekend"/>
            </w:pPr>
            <w:r>
              <w:t>Viking H.E.? 8-10 am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5859F9" w14:textId="77777777" w:rsidR="00095146" w:rsidRDefault="00095146" w:rsidP="00095146">
            <w:pPr>
              <w:pStyle w:val="Weekend"/>
            </w:pPr>
            <w:r>
              <w:t xml:space="preserve">Away @ </w:t>
            </w:r>
            <w:proofErr w:type="spellStart"/>
            <w:r>
              <w:t>steelton</w:t>
            </w:r>
            <w:proofErr w:type="spellEnd"/>
            <w:r>
              <w:t xml:space="preserve"> </w:t>
            </w:r>
            <w:proofErr w:type="spellStart"/>
            <w:r>
              <w:t>tbd</w:t>
            </w:r>
            <w:proofErr w:type="spellEnd"/>
          </w:p>
        </w:tc>
      </w:tr>
      <w:tr w:rsidR="00095146" w14:paraId="527631BE" w14:textId="77777777" w:rsidTr="007D543B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6FFD02" w14:textId="77777777" w:rsidR="00095146" w:rsidRPr="008F078C" w:rsidRDefault="00095146" w:rsidP="00095146">
            <w:r w:rsidRPr="008F078C">
              <w:t>9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4A22BF" w14:textId="77777777" w:rsidR="00095146" w:rsidRPr="008F078C" w:rsidRDefault="00095146" w:rsidP="00095146">
            <w:r w:rsidRPr="008F078C">
              <w:t>10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23DE51" w14:textId="77777777" w:rsidR="00095146" w:rsidRPr="008F078C" w:rsidRDefault="00095146" w:rsidP="00095146">
            <w:r w:rsidRPr="008F078C">
              <w:t>11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14969A" w14:textId="77777777" w:rsidR="00095146" w:rsidRPr="008F078C" w:rsidRDefault="00095146" w:rsidP="00095146">
            <w:r w:rsidRPr="008F078C">
              <w:t>12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E26F3C" w14:textId="77777777" w:rsidR="00095146" w:rsidRPr="008F078C" w:rsidRDefault="00095146" w:rsidP="00095146">
            <w:r w:rsidRPr="008F078C">
              <w:t>13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CD209D0" w14:textId="428342E7" w:rsidR="00095146" w:rsidRPr="008F078C" w:rsidRDefault="00095146" w:rsidP="00095146">
            <w:pPr>
              <w:rPr>
                <w:color w:val="60A489" w:themeColor="accent5" w:themeShade="BF"/>
              </w:rPr>
            </w:pPr>
            <w:r>
              <w:t>Viking H.E.? 8-10 am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CF7989" w14:textId="77777777" w:rsidR="00095146" w:rsidRPr="008F078C" w:rsidRDefault="00095146" w:rsidP="00095146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15</w:t>
            </w:r>
          </w:p>
        </w:tc>
      </w:tr>
      <w:tr w:rsidR="00095146" w14:paraId="514017DF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5F2FF9" w14:textId="77777777" w:rsidR="00095146" w:rsidRPr="008F078C" w:rsidRDefault="00095146" w:rsidP="00095146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C03727" w14:textId="77777777" w:rsidR="00095146" w:rsidRPr="008F078C" w:rsidRDefault="00095146" w:rsidP="00095146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210A8E3" w14:textId="77777777" w:rsidR="00095146" w:rsidRPr="008F078C" w:rsidRDefault="00095146" w:rsidP="00095146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2BDE84" w14:textId="77777777" w:rsidR="00095146" w:rsidRPr="008F078C" w:rsidRDefault="00095146" w:rsidP="00095146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041D74" w14:textId="77777777" w:rsidR="00095146" w:rsidRPr="008F078C" w:rsidRDefault="00095146" w:rsidP="00095146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EAF17D" w14:textId="77777777" w:rsidR="00095146" w:rsidRDefault="00095146" w:rsidP="00095146">
            <w:pPr>
              <w:pStyle w:val="Weekend"/>
            </w:pPr>
            <w:r>
              <w:t xml:space="preserve">Home vs </w:t>
            </w:r>
            <w:proofErr w:type="spellStart"/>
            <w:r>
              <w:t>Swatara</w:t>
            </w:r>
            <w:proofErr w:type="spellEnd"/>
            <w:r>
              <w:t xml:space="preserve"> Tigers 3,4,5, &amp; 730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3F161D" w14:textId="28F49F64" w:rsidR="00095146" w:rsidRDefault="009C3912" w:rsidP="00095146">
            <w:pPr>
              <w:pStyle w:val="Weekend"/>
            </w:pPr>
            <w:r>
              <w:t xml:space="preserve">Board meeting </w:t>
            </w:r>
          </w:p>
        </w:tc>
      </w:tr>
      <w:tr w:rsidR="00095146" w14:paraId="02F668A8" w14:textId="77777777" w:rsidTr="007D543B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E0AED7" w14:textId="77777777" w:rsidR="00095146" w:rsidRPr="008F078C" w:rsidRDefault="00095146" w:rsidP="00095146">
            <w:r w:rsidRPr="008F078C">
              <w:t>16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A02601" w14:textId="77777777" w:rsidR="00095146" w:rsidRPr="008F078C" w:rsidRDefault="00095146" w:rsidP="00095146">
            <w:r w:rsidRPr="008F078C">
              <w:t>17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DEBB2C" w14:textId="77777777" w:rsidR="00095146" w:rsidRPr="008F078C" w:rsidRDefault="00095146" w:rsidP="00095146">
            <w:r w:rsidRPr="008F078C">
              <w:t>18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BF536A" w14:textId="77777777" w:rsidR="00095146" w:rsidRPr="008F078C" w:rsidRDefault="00095146" w:rsidP="00095146">
            <w:r w:rsidRPr="008F078C">
              <w:t>19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EFC778" w14:textId="77777777" w:rsidR="00095146" w:rsidRPr="008F078C" w:rsidRDefault="00095146" w:rsidP="00095146">
            <w:r w:rsidRPr="008F078C">
              <w:t>20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C44F1D" w14:textId="061BCD85" w:rsidR="00095146" w:rsidRPr="008F078C" w:rsidRDefault="00095146" w:rsidP="00095146">
            <w:pPr>
              <w:rPr>
                <w:color w:val="60A489" w:themeColor="accent5" w:themeShade="BF"/>
              </w:rPr>
            </w:pPr>
            <w:r>
              <w:t>Viking H.E.? 8-10 am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1BE394" w14:textId="77777777" w:rsidR="00095146" w:rsidRPr="008F078C" w:rsidRDefault="00095146" w:rsidP="00095146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22</w:t>
            </w:r>
          </w:p>
        </w:tc>
      </w:tr>
      <w:tr w:rsidR="00095146" w14:paraId="2483984E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21997E0" w14:textId="77777777" w:rsidR="00095146" w:rsidRPr="008F078C" w:rsidRDefault="00095146" w:rsidP="00095146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E4489B" w14:textId="77777777" w:rsidR="00095146" w:rsidRPr="008F078C" w:rsidRDefault="00095146" w:rsidP="00095146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2C24B82" w14:textId="77777777" w:rsidR="00095146" w:rsidRPr="008F078C" w:rsidRDefault="00095146" w:rsidP="00095146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D794F8" w14:textId="77777777" w:rsidR="00095146" w:rsidRPr="008F078C" w:rsidRDefault="00095146" w:rsidP="00095146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37AA04C" w14:textId="77777777" w:rsidR="00095146" w:rsidRPr="008F078C" w:rsidRDefault="00095146" w:rsidP="00095146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26451EA" w14:textId="77777777" w:rsidR="00095146" w:rsidRDefault="00095146" w:rsidP="00095146">
            <w:pPr>
              <w:pStyle w:val="Weekend"/>
            </w:pPr>
            <w:r>
              <w:t>Bologna Bowl @ Palmyra Cougars 3,4,5, &amp; 730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DA7415E" w14:textId="77777777" w:rsidR="00095146" w:rsidRDefault="00095146" w:rsidP="00095146">
            <w:pPr>
              <w:pStyle w:val="Weekend"/>
            </w:pPr>
          </w:p>
        </w:tc>
      </w:tr>
      <w:tr w:rsidR="00095146" w14:paraId="697C7302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76A40D" w14:textId="77777777" w:rsidR="00095146" w:rsidRPr="008F078C" w:rsidRDefault="00095146" w:rsidP="00095146">
            <w:r w:rsidRPr="008F078C">
              <w:t>23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807E02" w14:textId="77777777" w:rsidR="00095146" w:rsidRPr="008F078C" w:rsidRDefault="00095146" w:rsidP="00095146">
            <w:r w:rsidRPr="008F078C">
              <w:t>24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6EF329" w14:textId="77777777" w:rsidR="00095146" w:rsidRPr="008F078C" w:rsidRDefault="00095146" w:rsidP="00095146">
            <w:r w:rsidRPr="008F078C">
              <w:t>25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733CF8" w14:textId="77777777" w:rsidR="00095146" w:rsidRPr="008F078C" w:rsidRDefault="00095146" w:rsidP="00095146">
            <w:r w:rsidRPr="008F078C">
              <w:t>26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F6BE1A" w14:textId="77777777" w:rsidR="00095146" w:rsidRPr="008F078C" w:rsidRDefault="00095146" w:rsidP="00095146">
            <w:r w:rsidRPr="008F078C">
              <w:t>27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E7B447" w14:textId="77777777" w:rsidR="00095146" w:rsidRPr="008F078C" w:rsidRDefault="00095146" w:rsidP="00095146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28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FBD08D" w14:textId="77777777" w:rsidR="00095146" w:rsidRPr="008F078C" w:rsidRDefault="00095146" w:rsidP="00095146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29</w:t>
            </w:r>
          </w:p>
        </w:tc>
      </w:tr>
      <w:tr w:rsidR="00095146" w14:paraId="0BA69EAF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654FFFF" w14:textId="77777777" w:rsidR="00095146" w:rsidRPr="008F078C" w:rsidRDefault="00095146" w:rsidP="00095146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EDC588" w14:textId="77777777" w:rsidR="00095146" w:rsidRPr="008F078C" w:rsidRDefault="00095146" w:rsidP="00095146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DBFE1D2" w14:textId="77777777" w:rsidR="00095146" w:rsidRPr="008F078C" w:rsidRDefault="00095146" w:rsidP="00095146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547394F" w14:textId="77777777" w:rsidR="00095146" w:rsidRPr="008F078C" w:rsidRDefault="00095146" w:rsidP="00095146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6E8E00" w14:textId="77777777" w:rsidR="00095146" w:rsidRPr="008F078C" w:rsidRDefault="00095146" w:rsidP="00095146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4A6B0B" w14:textId="34175E6B" w:rsidR="00095146" w:rsidRDefault="00095146" w:rsidP="00095146">
            <w:pPr>
              <w:pStyle w:val="Weekend"/>
            </w:pPr>
            <w:r>
              <w:t>Viking H.E.? 8-10 am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F9650E" w14:textId="77777777" w:rsidR="00095146" w:rsidRDefault="00095146" w:rsidP="00095146">
            <w:pPr>
              <w:pStyle w:val="Weekend"/>
            </w:pPr>
          </w:p>
        </w:tc>
      </w:tr>
      <w:tr w:rsidR="00095146" w14:paraId="6325FEA0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2255D3" w14:textId="77777777" w:rsidR="00095146" w:rsidRPr="008F078C" w:rsidRDefault="00095146" w:rsidP="00095146">
            <w:r w:rsidRPr="008F078C">
              <w:t>30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43469C" w14:textId="77777777" w:rsidR="00095146" w:rsidRPr="008F078C" w:rsidRDefault="00095146" w:rsidP="00095146">
            <w:r w:rsidRPr="008F078C">
              <w:t>31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F8A90A" w14:textId="77777777" w:rsidR="00095146" w:rsidRPr="008F078C" w:rsidRDefault="00095146" w:rsidP="00095146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799A5C" w14:textId="77777777" w:rsidR="00095146" w:rsidRPr="008F078C" w:rsidRDefault="00095146" w:rsidP="00095146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2377F7" w14:textId="77777777" w:rsidR="00095146" w:rsidRPr="008F078C" w:rsidRDefault="00095146" w:rsidP="00095146"/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BE0F95" w14:textId="77777777" w:rsidR="00095146" w:rsidRPr="00004954" w:rsidRDefault="00095146" w:rsidP="00095146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687A3B" w14:textId="77777777" w:rsidR="00095146" w:rsidRPr="00004954" w:rsidRDefault="00095146" w:rsidP="00095146">
            <w:pPr>
              <w:rPr>
                <w:color w:val="60A489" w:themeColor="accent5" w:themeShade="BF"/>
              </w:rPr>
            </w:pPr>
          </w:p>
        </w:tc>
      </w:tr>
      <w:tr w:rsidR="00095146" w14:paraId="128C3BFC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A62E1F" w14:textId="77777777" w:rsidR="00095146" w:rsidRPr="008F078C" w:rsidRDefault="00095146" w:rsidP="00095146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944279D" w14:textId="77777777" w:rsidR="00095146" w:rsidRPr="008F078C" w:rsidRDefault="00095146" w:rsidP="00095146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6B08F66" w14:textId="77777777" w:rsidR="00095146" w:rsidRPr="008F078C" w:rsidRDefault="00095146" w:rsidP="00095146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E79FBF8" w14:textId="77777777" w:rsidR="00095146" w:rsidRPr="008F078C" w:rsidRDefault="00095146" w:rsidP="00095146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C4309D" w14:textId="77777777" w:rsidR="00095146" w:rsidRPr="008F078C" w:rsidRDefault="00095146" w:rsidP="00095146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989B081" w14:textId="77777777" w:rsidR="00095146" w:rsidRDefault="00095146" w:rsidP="00095146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2452AEA" w14:textId="77777777" w:rsidR="00095146" w:rsidRDefault="00095146" w:rsidP="00095146"/>
        </w:tc>
      </w:tr>
    </w:tbl>
    <w:p w14:paraId="28E5F862" w14:textId="59D025DC" w:rsidR="000357C6" w:rsidRDefault="000357C6" w:rsidP="00A21C0B">
      <w:pPr>
        <w:spacing w:after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37133882" w14:textId="77777777" w:rsidTr="008F078C">
        <w:trPr>
          <w:trHeight w:val="397"/>
        </w:trPr>
        <w:tc>
          <w:tcPr>
            <w:tcW w:w="2379" w:type="dxa"/>
          </w:tcPr>
          <w:p w14:paraId="1976862B" w14:textId="77777777" w:rsidR="000357C6" w:rsidRDefault="000357C6" w:rsidP="00147045"/>
        </w:tc>
        <w:tc>
          <w:tcPr>
            <w:tcW w:w="2379" w:type="dxa"/>
          </w:tcPr>
          <w:p w14:paraId="7305ECCB" w14:textId="77777777" w:rsidR="000357C6" w:rsidRDefault="000357C6" w:rsidP="00147045"/>
        </w:tc>
        <w:tc>
          <w:tcPr>
            <w:tcW w:w="2378" w:type="dxa"/>
          </w:tcPr>
          <w:p w14:paraId="455A2B65" w14:textId="77777777" w:rsidR="000357C6" w:rsidRDefault="000357C6" w:rsidP="00147045"/>
        </w:tc>
        <w:tc>
          <w:tcPr>
            <w:tcW w:w="7842" w:type="dxa"/>
            <w:gridSpan w:val="6"/>
            <w:vAlign w:val="center"/>
          </w:tcPr>
          <w:p w14:paraId="2F3FA114" w14:textId="77777777" w:rsidR="000357C6" w:rsidRDefault="000357C6" w:rsidP="00147045">
            <w:r>
              <w:t xml:space="preserve">Highlights for </w:t>
            </w:r>
            <w:r w:rsidR="00F95E9F">
              <w:t>November</w:t>
            </w:r>
          </w:p>
        </w:tc>
      </w:tr>
      <w:tr w:rsidR="000357C6" w14:paraId="75FC80AD" w14:textId="77777777" w:rsidTr="008F078C">
        <w:trPr>
          <w:trHeight w:val="397"/>
        </w:trPr>
        <w:tc>
          <w:tcPr>
            <w:tcW w:w="4758" w:type="dxa"/>
            <w:gridSpan w:val="2"/>
            <w:vMerge w:val="restart"/>
          </w:tcPr>
          <w:p w14:paraId="776BAE90" w14:textId="77777777" w:rsidR="000357C6" w:rsidRPr="000357C6" w:rsidRDefault="007D543B" w:rsidP="00147045">
            <w:pPr>
              <w:pStyle w:val="Month"/>
            </w:pPr>
            <w:sdt>
              <w:sdtPr>
                <w:id w:val="-2041585082"/>
                <w:placeholder>
                  <w:docPart w:val="62D2D2A38B0D4A26B8E62BF32ECD38D5"/>
                </w:placeholder>
                <w:temporary/>
                <w:showingPlcHdr/>
                <w15:appearance w15:val="hidden"/>
              </w:sdtPr>
              <w:sdtContent>
                <w:r w:rsidR="00F65B25">
                  <w:t>November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7914B442" w14:textId="77777777" w:rsidR="000357C6" w:rsidRPr="00872CC6" w:rsidRDefault="0086640B" w:rsidP="00147045">
            <w:pPr>
              <w:pStyle w:val="Year"/>
            </w:pPr>
            <w:r>
              <w:t>2023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A544230" w14:textId="77777777" w:rsidR="000357C6" w:rsidRDefault="000357C6" w:rsidP="00147045"/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D7BE8CD" w14:textId="77777777" w:rsidR="000357C6" w:rsidRDefault="000357C6" w:rsidP="00147045"/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59EF79D" w14:textId="77777777" w:rsidR="000357C6" w:rsidRDefault="000357C6" w:rsidP="00147045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E8DEE52" w14:textId="77777777" w:rsidR="000357C6" w:rsidRDefault="000357C6" w:rsidP="00147045"/>
        </w:tc>
      </w:tr>
      <w:tr w:rsidR="000357C6" w14:paraId="4034ACFF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72E15239" w14:textId="77777777" w:rsidR="000357C6" w:rsidRDefault="000357C6" w:rsidP="00147045"/>
        </w:tc>
        <w:tc>
          <w:tcPr>
            <w:tcW w:w="2378" w:type="dxa"/>
            <w:vMerge/>
          </w:tcPr>
          <w:p w14:paraId="491C4BC5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D93902B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10EA607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A041D4E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AE50D1B" w14:textId="77777777" w:rsidR="000357C6" w:rsidRDefault="000357C6" w:rsidP="00147045"/>
        </w:tc>
      </w:tr>
      <w:tr w:rsidR="000357C6" w14:paraId="630F6607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3FDD8F53" w14:textId="77777777" w:rsidR="000357C6" w:rsidRDefault="000357C6" w:rsidP="00147045"/>
        </w:tc>
        <w:tc>
          <w:tcPr>
            <w:tcW w:w="2378" w:type="dxa"/>
            <w:vMerge/>
          </w:tcPr>
          <w:p w14:paraId="31D03114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AF7A283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92231B1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FD90C53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4BA8865" w14:textId="77777777" w:rsidR="000357C6" w:rsidRDefault="000357C6" w:rsidP="00147045"/>
        </w:tc>
      </w:tr>
      <w:tr w:rsidR="00F65B25" w14:paraId="0A15B1EA" w14:textId="77777777" w:rsidTr="008F078C">
        <w:trPr>
          <w:cantSplit/>
          <w:trHeight w:val="964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60CA047D" w14:textId="77777777" w:rsidR="00F65B25" w:rsidRPr="00872CC6" w:rsidRDefault="007D543B" w:rsidP="00147045">
            <w:pPr>
              <w:pStyle w:val="DayoftheWeek"/>
            </w:pPr>
            <w:sdt>
              <w:sdtPr>
                <w:id w:val="-1368598547"/>
                <w:placeholder>
                  <w:docPart w:val="F3EFCCD4ED4D40BD8310BCC25993FCF7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411B2978" w14:textId="77777777" w:rsidR="00F65B25" w:rsidRPr="00872CC6" w:rsidRDefault="007D543B" w:rsidP="00147045">
            <w:pPr>
              <w:pStyle w:val="DayoftheWeek"/>
            </w:pPr>
            <w:sdt>
              <w:sdtPr>
                <w:id w:val="375583300"/>
                <w:placeholder>
                  <w:docPart w:val="C14DA46E896841B7ACDB16826914208F"/>
                </w:placeholder>
                <w:temporary/>
                <w:showingPlcHdr/>
                <w15:appearance w15:val="hidden"/>
              </w:sdtPr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A12B650" w14:textId="77777777" w:rsidR="00F65B25" w:rsidRPr="00872CC6" w:rsidRDefault="007D543B" w:rsidP="00147045">
            <w:pPr>
              <w:pStyle w:val="DayoftheWeek"/>
            </w:pPr>
            <w:sdt>
              <w:sdtPr>
                <w:id w:val="2087951029"/>
                <w:placeholder>
                  <w:docPart w:val="A48B243A1B02484287A3ED70318A1773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AE8ED1C" w14:textId="77777777" w:rsidR="00F65B25" w:rsidRPr="00872CC6" w:rsidRDefault="007D543B" w:rsidP="00147045">
            <w:pPr>
              <w:pStyle w:val="DayoftheWeek"/>
            </w:pPr>
            <w:sdt>
              <w:sdtPr>
                <w:id w:val="1613638691"/>
                <w:placeholder>
                  <w:docPart w:val="11A19C371E94497D8BD5F47DB4EBA714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64DD210A" w14:textId="77777777" w:rsidR="00F65B25" w:rsidRPr="00872CC6" w:rsidRDefault="007D543B" w:rsidP="00147045">
            <w:pPr>
              <w:pStyle w:val="DayoftheWeek"/>
            </w:pPr>
            <w:sdt>
              <w:sdtPr>
                <w:id w:val="-2090916273"/>
                <w:placeholder>
                  <w:docPart w:val="2E3B67A830A44369B160AF5727FE17B2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12495C9E" w14:textId="77777777" w:rsidR="00F65B25" w:rsidRPr="00872CC6" w:rsidRDefault="007D543B" w:rsidP="00147045">
            <w:pPr>
              <w:pStyle w:val="DayoftheWeek"/>
            </w:pPr>
            <w:sdt>
              <w:sdtPr>
                <w:id w:val="-490947103"/>
                <w:placeholder>
                  <w:docPart w:val="96AC51901A624923BBF6F25F242442DE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2372E707" w14:textId="77777777" w:rsidR="00F65B25" w:rsidRPr="00872CC6" w:rsidRDefault="007D543B" w:rsidP="00147045">
            <w:pPr>
              <w:pStyle w:val="DayoftheWeek"/>
            </w:pPr>
            <w:sdt>
              <w:sdtPr>
                <w:id w:val="-1099407035"/>
                <w:placeholder>
                  <w:docPart w:val="A511891700C14A0FB9AD2EDDAF8496FD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SUN</w:t>
                </w:r>
              </w:sdtContent>
            </w:sdt>
          </w:p>
        </w:tc>
      </w:tr>
      <w:tr w:rsidR="008F078C" w14:paraId="277D62E1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572496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2392BE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C14D6D" w14:textId="77777777" w:rsidR="008F078C" w:rsidRPr="008F078C" w:rsidRDefault="008F078C" w:rsidP="008F078C">
            <w:r w:rsidRPr="008F078C">
              <w:t>1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C43699" w14:textId="77777777" w:rsidR="008F078C" w:rsidRPr="008F078C" w:rsidRDefault="008F078C" w:rsidP="008F078C">
            <w:r w:rsidRPr="008F078C">
              <w:t>2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6F69EB" w14:textId="77777777" w:rsidR="008F078C" w:rsidRPr="008F078C" w:rsidRDefault="008F078C" w:rsidP="008F078C">
            <w:r w:rsidRPr="008F078C">
              <w:t>3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3F2A25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40BC1D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5</w:t>
            </w:r>
          </w:p>
        </w:tc>
      </w:tr>
      <w:tr w:rsidR="008F078C" w14:paraId="48CACEFF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470A03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57D861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14B910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0C5AA6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FFE8938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2E2E6F0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C24480" w14:textId="77777777" w:rsidR="008F078C" w:rsidRDefault="008F078C" w:rsidP="008F078C">
            <w:pPr>
              <w:pStyle w:val="Weekend"/>
            </w:pPr>
          </w:p>
        </w:tc>
      </w:tr>
      <w:tr w:rsidR="008F078C" w14:paraId="350325D0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73E714" w14:textId="77777777" w:rsidR="008F078C" w:rsidRPr="008F078C" w:rsidRDefault="008F078C" w:rsidP="008F078C">
            <w:r w:rsidRPr="008F078C">
              <w:t>6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74A6F6" w14:textId="77777777" w:rsidR="008F078C" w:rsidRPr="008F078C" w:rsidRDefault="008F078C" w:rsidP="008F078C">
            <w:r w:rsidRPr="008F078C">
              <w:t>7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35E3CA" w14:textId="77777777" w:rsidR="008F078C" w:rsidRPr="008F078C" w:rsidRDefault="008F078C" w:rsidP="008F078C">
            <w:r w:rsidRPr="008F078C">
              <w:t>8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708D9A" w14:textId="77777777" w:rsidR="008F078C" w:rsidRPr="008F078C" w:rsidRDefault="008F078C" w:rsidP="008F078C">
            <w:r w:rsidRPr="008F078C">
              <w:t>9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F54941" w14:textId="77777777" w:rsidR="008F078C" w:rsidRPr="008F078C" w:rsidRDefault="008F078C" w:rsidP="008F078C">
            <w:r w:rsidRPr="008F078C">
              <w:t>10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080346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728B43" w14:textId="77777777" w:rsid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12</w:t>
            </w:r>
          </w:p>
          <w:p w14:paraId="68558CB0" w14:textId="77777777" w:rsidR="009B6573" w:rsidRPr="008F078C" w:rsidRDefault="009B6573" w:rsidP="008F078C">
            <w:pPr>
              <w:rPr>
                <w:color w:val="60A489" w:themeColor="accent5" w:themeShade="BF"/>
              </w:rPr>
            </w:pPr>
            <w:r>
              <w:rPr>
                <w:color w:val="60A489" w:themeColor="accent5" w:themeShade="BF"/>
              </w:rPr>
              <w:t>Superbowl</w:t>
            </w:r>
          </w:p>
        </w:tc>
      </w:tr>
      <w:tr w:rsidR="009C3912" w14:paraId="6832774F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CE694A" w14:textId="77777777" w:rsidR="009C3912" w:rsidRPr="008F078C" w:rsidRDefault="009C3912" w:rsidP="009C3912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AA15BA" w14:textId="77777777" w:rsidR="009C3912" w:rsidRPr="008F078C" w:rsidRDefault="009C3912" w:rsidP="009C3912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1102BE1" w14:textId="77777777" w:rsidR="009C3912" w:rsidRPr="008F078C" w:rsidRDefault="009C3912" w:rsidP="009C3912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4703020" w14:textId="77777777" w:rsidR="009C3912" w:rsidRPr="008F078C" w:rsidRDefault="009C3912" w:rsidP="009C3912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F33037" w14:textId="77777777" w:rsidR="009C3912" w:rsidRPr="008F078C" w:rsidRDefault="009C3912" w:rsidP="009C3912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8D79BC" w14:textId="7A075F1F" w:rsidR="009C3912" w:rsidRDefault="009C3912" w:rsidP="009C3912">
            <w:pPr>
              <w:pStyle w:val="Weekend"/>
            </w:pPr>
            <w:r>
              <w:t>Viking H.E.? 8-10 am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883ED47" w14:textId="77777777" w:rsidR="009C3912" w:rsidRDefault="009C3912" w:rsidP="009C3912">
            <w:pPr>
              <w:pStyle w:val="Weekend"/>
            </w:pPr>
          </w:p>
        </w:tc>
      </w:tr>
      <w:tr w:rsidR="009C3912" w14:paraId="289E1318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180C94" w14:textId="77777777" w:rsidR="009C3912" w:rsidRPr="008F078C" w:rsidRDefault="009C3912" w:rsidP="009C3912">
            <w:r w:rsidRPr="008F078C">
              <w:t>13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A785C5" w14:textId="77777777" w:rsidR="009C3912" w:rsidRPr="008F078C" w:rsidRDefault="009C3912" w:rsidP="009C3912">
            <w:r w:rsidRPr="008F078C">
              <w:t>14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C3C815" w14:textId="77777777" w:rsidR="009C3912" w:rsidRPr="008F078C" w:rsidRDefault="009C3912" w:rsidP="009C3912">
            <w:r w:rsidRPr="008F078C">
              <w:t>15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DFAEAA" w14:textId="77777777" w:rsidR="009C3912" w:rsidRPr="008F078C" w:rsidRDefault="009C3912" w:rsidP="009C3912">
            <w:r w:rsidRPr="008F078C">
              <w:t>16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3C6BDA" w14:textId="77777777" w:rsidR="009C3912" w:rsidRPr="008F078C" w:rsidRDefault="009C3912" w:rsidP="009C3912">
            <w:r w:rsidRPr="008F078C">
              <w:t>17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025799" w14:textId="77777777" w:rsidR="009C3912" w:rsidRPr="008F078C" w:rsidRDefault="009C3912" w:rsidP="009C3912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18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E75469" w14:textId="77777777" w:rsidR="009C3912" w:rsidRPr="008F078C" w:rsidRDefault="009C3912" w:rsidP="009C3912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19</w:t>
            </w:r>
          </w:p>
        </w:tc>
      </w:tr>
      <w:tr w:rsidR="009C3912" w14:paraId="2A9F2683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34F361E" w14:textId="77777777" w:rsidR="009C3912" w:rsidRPr="008F078C" w:rsidRDefault="009C3912" w:rsidP="009C3912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0DBF1CB" w14:textId="77777777" w:rsidR="009C3912" w:rsidRPr="008F078C" w:rsidRDefault="009C3912" w:rsidP="009C3912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0D7CADE" w14:textId="77777777" w:rsidR="009C3912" w:rsidRPr="008F078C" w:rsidRDefault="009C3912" w:rsidP="009C3912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8E837C" w14:textId="77777777" w:rsidR="009C3912" w:rsidRPr="008F078C" w:rsidRDefault="009C3912" w:rsidP="009C3912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5707E9" w14:textId="77777777" w:rsidR="009C3912" w:rsidRPr="008F078C" w:rsidRDefault="009C3912" w:rsidP="009C3912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D743A5" w14:textId="7124BC8E" w:rsidR="009C3912" w:rsidRDefault="009C3912" w:rsidP="009C3912">
            <w:pPr>
              <w:pStyle w:val="Weekend"/>
            </w:pPr>
            <w:r>
              <w:t>Viking H.E.? 8-10 am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94AEE27" w14:textId="744677B0" w:rsidR="009C3912" w:rsidRDefault="009C3912" w:rsidP="009C3912">
            <w:pPr>
              <w:pStyle w:val="Weekend"/>
            </w:pPr>
            <w:r>
              <w:t>Redland Comp</w:t>
            </w:r>
            <w:r w:rsidR="007D543B">
              <w:t>etition</w:t>
            </w:r>
          </w:p>
        </w:tc>
      </w:tr>
      <w:tr w:rsidR="009C3912" w14:paraId="4554A9BA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9528FC" w14:textId="77777777" w:rsidR="009C3912" w:rsidRPr="008F078C" w:rsidRDefault="009C3912" w:rsidP="009C3912">
            <w:r w:rsidRPr="008F078C">
              <w:t>20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522AA2" w14:textId="77777777" w:rsidR="009C3912" w:rsidRPr="008F078C" w:rsidRDefault="009C3912" w:rsidP="009C3912">
            <w:r w:rsidRPr="008F078C">
              <w:t>21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3A4F95" w14:textId="77777777" w:rsidR="009C3912" w:rsidRPr="008F078C" w:rsidRDefault="009C3912" w:rsidP="009C3912">
            <w:r w:rsidRPr="008F078C">
              <w:t>22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0BF2F4" w14:textId="77777777" w:rsidR="009C3912" w:rsidRPr="008F078C" w:rsidRDefault="009C3912" w:rsidP="009C3912">
            <w:r w:rsidRPr="008F078C">
              <w:t>23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743CBA" w14:textId="77777777" w:rsidR="009C3912" w:rsidRPr="008F078C" w:rsidRDefault="009C3912" w:rsidP="009C3912">
            <w:r w:rsidRPr="008F078C">
              <w:t>24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4A8D59" w14:textId="77777777" w:rsidR="009C3912" w:rsidRPr="008F078C" w:rsidRDefault="009C3912" w:rsidP="009C3912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1D911B" w14:textId="77777777" w:rsidR="009C3912" w:rsidRPr="008F078C" w:rsidRDefault="009C3912" w:rsidP="009C3912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26</w:t>
            </w:r>
          </w:p>
        </w:tc>
      </w:tr>
      <w:tr w:rsidR="009C3912" w14:paraId="02C79F86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001438" w14:textId="77777777" w:rsidR="009C3912" w:rsidRPr="008F078C" w:rsidRDefault="009C3912" w:rsidP="009C3912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A148569" w14:textId="77777777" w:rsidR="009C3912" w:rsidRPr="008F078C" w:rsidRDefault="009C3912" w:rsidP="009C3912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04EB12F" w14:textId="77777777" w:rsidR="009C3912" w:rsidRPr="008F078C" w:rsidRDefault="009C3912" w:rsidP="009C3912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5F04012" w14:textId="77777777" w:rsidR="009C3912" w:rsidRPr="008F078C" w:rsidRDefault="009C3912" w:rsidP="009C3912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D6F73D" w14:textId="77777777" w:rsidR="009C3912" w:rsidRPr="008F078C" w:rsidRDefault="009C3912" w:rsidP="009C3912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DD7AD02" w14:textId="038A01E4" w:rsidR="009C3912" w:rsidRDefault="009C3912" w:rsidP="009C3912">
            <w:pPr>
              <w:pStyle w:val="Weekend"/>
            </w:pPr>
            <w:r>
              <w:t>Viking H.E.? 8-10 am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151B5D" w14:textId="77777777" w:rsidR="009C3912" w:rsidRDefault="009C3912" w:rsidP="009C3912">
            <w:pPr>
              <w:pStyle w:val="Weekend"/>
            </w:pPr>
          </w:p>
        </w:tc>
      </w:tr>
      <w:tr w:rsidR="009C3912" w14:paraId="6F265587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3F77E6" w14:textId="77777777" w:rsidR="009C3912" w:rsidRPr="008F078C" w:rsidRDefault="009C3912" w:rsidP="009C3912">
            <w:r w:rsidRPr="008F078C">
              <w:t>27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E79072" w14:textId="77777777" w:rsidR="009C3912" w:rsidRPr="008F078C" w:rsidRDefault="009C3912" w:rsidP="009C3912">
            <w:r w:rsidRPr="008F078C">
              <w:t>28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9D2062" w14:textId="77777777" w:rsidR="009C3912" w:rsidRPr="008F078C" w:rsidRDefault="009C3912" w:rsidP="009C3912">
            <w:r w:rsidRPr="008F078C">
              <w:t>29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F02791" w14:textId="77777777" w:rsidR="009C3912" w:rsidRPr="008F078C" w:rsidRDefault="009C3912" w:rsidP="009C3912">
            <w:r w:rsidRPr="008F078C">
              <w:t>30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2AD46C" w14:textId="77777777" w:rsidR="009C3912" w:rsidRPr="008F078C" w:rsidRDefault="009C3912" w:rsidP="009C3912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23F8B2" w14:textId="77777777" w:rsidR="009C3912" w:rsidRPr="00004954" w:rsidRDefault="009C3912" w:rsidP="009C3912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0886C0" w14:textId="77777777" w:rsidR="009C3912" w:rsidRPr="00004954" w:rsidRDefault="009C3912" w:rsidP="009C3912">
            <w:pPr>
              <w:pStyle w:val="Weekend"/>
            </w:pPr>
          </w:p>
        </w:tc>
      </w:tr>
      <w:tr w:rsidR="009C3912" w14:paraId="45B66BE8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AC1DE5" w14:textId="77777777" w:rsidR="009C3912" w:rsidRPr="008F078C" w:rsidRDefault="009C3912" w:rsidP="009C3912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203ABC9" w14:textId="77777777" w:rsidR="009C3912" w:rsidRPr="008F078C" w:rsidRDefault="009C3912" w:rsidP="009C3912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E236CE" w14:textId="77777777" w:rsidR="009C3912" w:rsidRPr="008F078C" w:rsidRDefault="009C3912" w:rsidP="009C3912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5D4F2F" w14:textId="77777777" w:rsidR="009C3912" w:rsidRPr="008F078C" w:rsidRDefault="009C3912" w:rsidP="009C3912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CB38973" w14:textId="77777777" w:rsidR="009C3912" w:rsidRPr="008F078C" w:rsidRDefault="009C3912" w:rsidP="009C3912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ACF6A5" w14:textId="77777777" w:rsidR="009C3912" w:rsidRDefault="009C3912" w:rsidP="009C3912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7EC0C8" w14:textId="77777777" w:rsidR="009C3912" w:rsidRDefault="009C3912" w:rsidP="009C3912">
            <w:pPr>
              <w:pStyle w:val="Weekend"/>
            </w:pPr>
          </w:p>
        </w:tc>
      </w:tr>
      <w:tr w:rsidR="009C3912" w14:paraId="109F0AB3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56866A" w14:textId="77777777" w:rsidR="009C3912" w:rsidRPr="008F078C" w:rsidRDefault="009C3912" w:rsidP="009C3912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C6F4FE6" w14:textId="77777777" w:rsidR="009C3912" w:rsidRPr="008F078C" w:rsidRDefault="009C3912" w:rsidP="009C3912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58F7A8" w14:textId="77777777" w:rsidR="009C3912" w:rsidRPr="008F078C" w:rsidRDefault="009C3912" w:rsidP="009C3912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21D55B" w14:textId="77777777" w:rsidR="009C3912" w:rsidRPr="008F078C" w:rsidRDefault="009C3912" w:rsidP="009C3912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02B80F" w14:textId="77777777" w:rsidR="009C3912" w:rsidRPr="008F078C" w:rsidRDefault="009C3912" w:rsidP="009C3912"/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5BF389" w14:textId="77777777" w:rsidR="009C3912" w:rsidRPr="00004954" w:rsidRDefault="009C3912" w:rsidP="009C3912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9AB1AC" w14:textId="77777777" w:rsidR="009C3912" w:rsidRPr="00004954" w:rsidRDefault="009C3912" w:rsidP="009C3912">
            <w:pPr>
              <w:rPr>
                <w:color w:val="60A489" w:themeColor="accent5" w:themeShade="BF"/>
              </w:rPr>
            </w:pPr>
          </w:p>
        </w:tc>
      </w:tr>
    </w:tbl>
    <w:p w14:paraId="55607E5C" w14:textId="70D6C220" w:rsidR="000357C6" w:rsidRDefault="000357C6" w:rsidP="00A21C0B">
      <w:pPr>
        <w:spacing w:after="0"/>
      </w:pPr>
    </w:p>
    <w:tbl>
      <w:tblPr>
        <w:tblStyle w:val="TableGrid"/>
        <w:tblpPr w:leftFromText="180" w:rightFromText="180" w:horzAnchor="margin" w:tblpY="-107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3B39B6F3" w14:textId="77777777" w:rsidTr="00EB7B6B">
        <w:trPr>
          <w:trHeight w:val="397"/>
        </w:trPr>
        <w:tc>
          <w:tcPr>
            <w:tcW w:w="2379" w:type="dxa"/>
          </w:tcPr>
          <w:p w14:paraId="599832A2" w14:textId="77777777" w:rsidR="000357C6" w:rsidRDefault="000357C6" w:rsidP="00EB7B6B"/>
          <w:p w14:paraId="71DC81C2" w14:textId="198B90D7" w:rsidR="00EB7B6B" w:rsidRDefault="00EB7B6B" w:rsidP="00EB7B6B"/>
        </w:tc>
        <w:tc>
          <w:tcPr>
            <w:tcW w:w="2379" w:type="dxa"/>
          </w:tcPr>
          <w:p w14:paraId="336AF6B9" w14:textId="77777777" w:rsidR="000357C6" w:rsidRDefault="000357C6" w:rsidP="00EB7B6B"/>
        </w:tc>
        <w:tc>
          <w:tcPr>
            <w:tcW w:w="2378" w:type="dxa"/>
          </w:tcPr>
          <w:p w14:paraId="2987EBCE" w14:textId="77777777" w:rsidR="000357C6" w:rsidRDefault="000357C6" w:rsidP="00EB7B6B"/>
        </w:tc>
        <w:tc>
          <w:tcPr>
            <w:tcW w:w="7842" w:type="dxa"/>
            <w:gridSpan w:val="6"/>
            <w:vAlign w:val="center"/>
          </w:tcPr>
          <w:p w14:paraId="5E6DF415" w14:textId="77777777" w:rsidR="000357C6" w:rsidRDefault="000357C6" w:rsidP="00EB7B6B">
            <w:r>
              <w:t xml:space="preserve">Highlights for </w:t>
            </w:r>
            <w:r w:rsidR="00F95E9F">
              <w:t>December</w:t>
            </w:r>
          </w:p>
        </w:tc>
      </w:tr>
      <w:tr w:rsidR="000357C6" w14:paraId="2F083E42" w14:textId="77777777" w:rsidTr="00EB7B6B">
        <w:trPr>
          <w:trHeight w:val="397"/>
        </w:trPr>
        <w:tc>
          <w:tcPr>
            <w:tcW w:w="4758" w:type="dxa"/>
            <w:gridSpan w:val="2"/>
            <w:vMerge w:val="restart"/>
          </w:tcPr>
          <w:p w14:paraId="302C62A4" w14:textId="77777777" w:rsidR="000357C6" w:rsidRPr="000357C6" w:rsidRDefault="007D543B" w:rsidP="00EB7B6B">
            <w:pPr>
              <w:pStyle w:val="Month"/>
            </w:pPr>
            <w:sdt>
              <w:sdtPr>
                <w:id w:val="-1015383320"/>
                <w:placeholder>
                  <w:docPart w:val="F1D039F542A8417997E8581A75587915"/>
                </w:placeholder>
                <w:temporary/>
                <w:showingPlcHdr/>
                <w15:appearance w15:val="hidden"/>
              </w:sdtPr>
              <w:sdtContent>
                <w:r w:rsidR="00F65B25">
                  <w:t>December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31D109AB" w14:textId="77777777" w:rsidR="000357C6" w:rsidRPr="00872CC6" w:rsidRDefault="0086640B" w:rsidP="00EB7B6B">
            <w:pPr>
              <w:pStyle w:val="Year"/>
            </w:pPr>
            <w:r>
              <w:t>2023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B6CA1AA" w14:textId="77777777" w:rsidR="000357C6" w:rsidRDefault="000357C6" w:rsidP="00EB7B6B"/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182C79B" w14:textId="77777777" w:rsidR="000357C6" w:rsidRDefault="000357C6" w:rsidP="00EB7B6B"/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1305EC6" w14:textId="77777777" w:rsidR="000357C6" w:rsidRDefault="000357C6" w:rsidP="00EB7B6B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7B0A71F" w14:textId="77777777" w:rsidR="000357C6" w:rsidRDefault="000357C6" w:rsidP="00EB7B6B"/>
        </w:tc>
      </w:tr>
      <w:tr w:rsidR="000357C6" w14:paraId="51125BDA" w14:textId="77777777" w:rsidTr="00EB7B6B">
        <w:trPr>
          <w:trHeight w:val="397"/>
        </w:trPr>
        <w:tc>
          <w:tcPr>
            <w:tcW w:w="4758" w:type="dxa"/>
            <w:gridSpan w:val="2"/>
            <w:vMerge/>
          </w:tcPr>
          <w:p w14:paraId="6A493654" w14:textId="77777777" w:rsidR="000357C6" w:rsidRDefault="000357C6" w:rsidP="00EB7B6B"/>
        </w:tc>
        <w:tc>
          <w:tcPr>
            <w:tcW w:w="2378" w:type="dxa"/>
            <w:vMerge/>
          </w:tcPr>
          <w:p w14:paraId="15B611E1" w14:textId="77777777" w:rsidR="000357C6" w:rsidRPr="00A93D4E" w:rsidRDefault="000357C6" w:rsidP="00EB7B6B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4D8A4A8" w14:textId="77777777" w:rsidR="000357C6" w:rsidRDefault="000357C6" w:rsidP="00EB7B6B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6317230" w14:textId="77777777" w:rsidR="000357C6" w:rsidRDefault="000357C6" w:rsidP="00EB7B6B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1F654E9" w14:textId="77777777" w:rsidR="000357C6" w:rsidRDefault="000357C6" w:rsidP="00EB7B6B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2242E55" w14:textId="77777777" w:rsidR="000357C6" w:rsidRDefault="000357C6" w:rsidP="00EB7B6B"/>
        </w:tc>
      </w:tr>
      <w:tr w:rsidR="000357C6" w14:paraId="347BB2F8" w14:textId="77777777" w:rsidTr="00EB7B6B">
        <w:trPr>
          <w:trHeight w:val="397"/>
        </w:trPr>
        <w:tc>
          <w:tcPr>
            <w:tcW w:w="4758" w:type="dxa"/>
            <w:gridSpan w:val="2"/>
            <w:vMerge/>
          </w:tcPr>
          <w:p w14:paraId="485AA664" w14:textId="77777777" w:rsidR="000357C6" w:rsidRDefault="000357C6" w:rsidP="00EB7B6B"/>
        </w:tc>
        <w:tc>
          <w:tcPr>
            <w:tcW w:w="2378" w:type="dxa"/>
            <w:vMerge/>
          </w:tcPr>
          <w:p w14:paraId="58AE2F41" w14:textId="77777777" w:rsidR="000357C6" w:rsidRPr="00A93D4E" w:rsidRDefault="000357C6" w:rsidP="00EB7B6B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D57C427" w14:textId="77777777" w:rsidR="000357C6" w:rsidRDefault="000357C6" w:rsidP="00EB7B6B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B0CE975" w14:textId="77777777" w:rsidR="000357C6" w:rsidRDefault="000357C6" w:rsidP="00EB7B6B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964E673" w14:textId="77777777" w:rsidR="000357C6" w:rsidRDefault="000357C6" w:rsidP="00EB7B6B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EE9A56B" w14:textId="77777777" w:rsidR="000357C6" w:rsidRDefault="000357C6" w:rsidP="00EB7B6B"/>
        </w:tc>
      </w:tr>
      <w:tr w:rsidR="00F65B25" w14:paraId="7ED6D4A3" w14:textId="77777777" w:rsidTr="00EB7B6B">
        <w:trPr>
          <w:cantSplit/>
          <w:trHeight w:val="964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088D974F" w14:textId="77777777" w:rsidR="00F65B25" w:rsidRPr="00872CC6" w:rsidRDefault="007D543B" w:rsidP="00EB7B6B">
            <w:pPr>
              <w:pStyle w:val="DayoftheWeek"/>
            </w:pPr>
            <w:sdt>
              <w:sdtPr>
                <w:id w:val="1623035422"/>
                <w:placeholder>
                  <w:docPart w:val="AD1158B68D94432A87D5AC65D1586CF3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3AF2628E" w14:textId="77777777" w:rsidR="00F65B25" w:rsidRPr="00872CC6" w:rsidRDefault="007D543B" w:rsidP="00EB7B6B">
            <w:pPr>
              <w:pStyle w:val="DayoftheWeek"/>
            </w:pPr>
            <w:sdt>
              <w:sdtPr>
                <w:id w:val="1815910319"/>
                <w:placeholder>
                  <w:docPart w:val="20B6EA87BEE641BFA2555A62DFF0EDF2"/>
                </w:placeholder>
                <w:temporary/>
                <w:showingPlcHdr/>
                <w15:appearance w15:val="hidden"/>
              </w:sdtPr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FBBA58B" w14:textId="77777777" w:rsidR="00F65B25" w:rsidRPr="00872CC6" w:rsidRDefault="007D543B" w:rsidP="00EB7B6B">
            <w:pPr>
              <w:pStyle w:val="DayoftheWeek"/>
            </w:pPr>
            <w:sdt>
              <w:sdtPr>
                <w:id w:val="1843354589"/>
                <w:placeholder>
                  <w:docPart w:val="E00C2C2B20F14DEC93A9DE7681CE630C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CCABC08" w14:textId="77777777" w:rsidR="00F65B25" w:rsidRPr="00872CC6" w:rsidRDefault="007D543B" w:rsidP="00EB7B6B">
            <w:pPr>
              <w:pStyle w:val="DayoftheWeek"/>
            </w:pPr>
            <w:sdt>
              <w:sdtPr>
                <w:id w:val="-1829896897"/>
                <w:placeholder>
                  <w:docPart w:val="53FA086572564BF8B9498D82B2D0D5A6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689C6688" w14:textId="77777777" w:rsidR="00F65B25" w:rsidRPr="00872CC6" w:rsidRDefault="007D543B" w:rsidP="00EB7B6B">
            <w:pPr>
              <w:pStyle w:val="DayoftheWeek"/>
            </w:pPr>
            <w:sdt>
              <w:sdtPr>
                <w:id w:val="-884323788"/>
                <w:placeholder>
                  <w:docPart w:val="D9DF44DEDD00410CB96FF598823CEEAA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53165143" w14:textId="77777777" w:rsidR="00F65B25" w:rsidRPr="00872CC6" w:rsidRDefault="007D543B" w:rsidP="00EB7B6B">
            <w:pPr>
              <w:pStyle w:val="DayoftheWeek"/>
            </w:pPr>
            <w:sdt>
              <w:sdtPr>
                <w:id w:val="54972193"/>
                <w:placeholder>
                  <w:docPart w:val="FD2F6D22B7D84A5E98B6B9E1E46794E3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1A3859B9" w14:textId="77777777" w:rsidR="00F65B25" w:rsidRPr="00872CC6" w:rsidRDefault="007D543B" w:rsidP="00EB7B6B">
            <w:pPr>
              <w:pStyle w:val="DayoftheWeek"/>
            </w:pPr>
            <w:sdt>
              <w:sdtPr>
                <w:id w:val="-1709092986"/>
                <w:placeholder>
                  <w:docPart w:val="79E65B5B5A4A44CC9BF3F76BAD60D112"/>
                </w:placeholder>
                <w:temporary/>
                <w:showingPlcHdr/>
                <w15:appearance w15:val="hidden"/>
              </w:sdtPr>
              <w:sdtContent>
                <w:r w:rsidR="00F65B25" w:rsidRPr="00F65B25">
                  <w:t>SUN</w:t>
                </w:r>
              </w:sdtContent>
            </w:sdt>
          </w:p>
        </w:tc>
      </w:tr>
      <w:tr w:rsidR="008F078C" w14:paraId="7C41167C" w14:textId="77777777" w:rsidTr="00EB7B6B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A86788" w14:textId="77777777" w:rsidR="008F078C" w:rsidRPr="008F078C" w:rsidRDefault="008F078C" w:rsidP="00EB7B6B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9878B0" w14:textId="77777777" w:rsidR="008F078C" w:rsidRPr="008F078C" w:rsidRDefault="008F078C" w:rsidP="00EB7B6B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5ADF31" w14:textId="77777777" w:rsidR="008F078C" w:rsidRPr="008F078C" w:rsidRDefault="008F078C" w:rsidP="00EB7B6B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3119D2" w14:textId="77777777" w:rsidR="008F078C" w:rsidRPr="008F078C" w:rsidRDefault="008F078C" w:rsidP="00EB7B6B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B8378D" w14:textId="77777777" w:rsidR="008F078C" w:rsidRPr="008F078C" w:rsidRDefault="008F078C" w:rsidP="00EB7B6B">
            <w:r w:rsidRPr="008F078C">
              <w:t>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37E0C8" w14:textId="77777777" w:rsidR="008F078C" w:rsidRPr="008F078C" w:rsidRDefault="008F078C" w:rsidP="00EB7B6B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B73A36" w14:textId="77777777" w:rsidR="008F078C" w:rsidRPr="008F078C" w:rsidRDefault="008F078C" w:rsidP="00EB7B6B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3</w:t>
            </w:r>
          </w:p>
        </w:tc>
      </w:tr>
      <w:tr w:rsidR="009C3912" w14:paraId="78B1A9A7" w14:textId="77777777" w:rsidTr="00EB7B6B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8089053" w14:textId="77777777" w:rsidR="009C3912" w:rsidRPr="008F078C" w:rsidRDefault="009C3912" w:rsidP="00EB7B6B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B95B4F8" w14:textId="77777777" w:rsidR="009C3912" w:rsidRPr="008F078C" w:rsidRDefault="009C3912" w:rsidP="00EB7B6B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4C4864" w14:textId="77777777" w:rsidR="009C3912" w:rsidRPr="008F078C" w:rsidRDefault="009C3912" w:rsidP="00EB7B6B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81E3F1" w14:textId="77777777" w:rsidR="009C3912" w:rsidRPr="008F078C" w:rsidRDefault="009C3912" w:rsidP="00EB7B6B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127690" w14:textId="77777777" w:rsidR="009C3912" w:rsidRPr="008F078C" w:rsidRDefault="009C3912" w:rsidP="00EB7B6B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5B15E7" w14:textId="078E01B3" w:rsidR="009C3912" w:rsidRDefault="009C3912" w:rsidP="00EB7B6B">
            <w:pPr>
              <w:pStyle w:val="Weekend"/>
            </w:pPr>
            <w:r>
              <w:t>Viking H.E.? 8-10 am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64237A" w14:textId="7DD2114A" w:rsidR="009C3912" w:rsidRDefault="009C3912" w:rsidP="00EB7B6B">
            <w:pPr>
              <w:pStyle w:val="Weekend"/>
            </w:pPr>
            <w:r>
              <w:t>Hershey Elite Comp</w:t>
            </w:r>
          </w:p>
        </w:tc>
      </w:tr>
      <w:tr w:rsidR="009C3912" w14:paraId="0551B343" w14:textId="77777777" w:rsidTr="00EB7B6B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C65D8F" w14:textId="77777777" w:rsidR="009C3912" w:rsidRPr="008F078C" w:rsidRDefault="009C3912" w:rsidP="00EB7B6B">
            <w:r w:rsidRPr="008F078C">
              <w:t>4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001463" w14:textId="77777777" w:rsidR="009C3912" w:rsidRPr="008F078C" w:rsidRDefault="009C3912" w:rsidP="00EB7B6B">
            <w:r w:rsidRPr="008F078C">
              <w:t>5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1AE0D8" w14:textId="77777777" w:rsidR="009C3912" w:rsidRPr="008F078C" w:rsidRDefault="009C3912" w:rsidP="00EB7B6B">
            <w:r w:rsidRPr="008F078C">
              <w:t>6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30B83A" w14:textId="77777777" w:rsidR="009C3912" w:rsidRPr="008F078C" w:rsidRDefault="009C3912" w:rsidP="00EB7B6B">
            <w:r w:rsidRPr="008F078C">
              <w:t>7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186947" w14:textId="77777777" w:rsidR="009C3912" w:rsidRPr="008F078C" w:rsidRDefault="009C3912" w:rsidP="00EB7B6B">
            <w:r w:rsidRPr="008F078C">
              <w:t>8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8BAB53" w14:textId="77777777" w:rsidR="009C3912" w:rsidRPr="008F078C" w:rsidRDefault="009C3912" w:rsidP="00EB7B6B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9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386398" w14:textId="77777777" w:rsidR="009C3912" w:rsidRPr="008F078C" w:rsidRDefault="009C3912" w:rsidP="00EB7B6B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10</w:t>
            </w:r>
          </w:p>
        </w:tc>
      </w:tr>
      <w:tr w:rsidR="009C3912" w14:paraId="5898E68B" w14:textId="77777777" w:rsidTr="00EB7B6B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56BA2D" w14:textId="77777777" w:rsidR="009C3912" w:rsidRPr="008F078C" w:rsidRDefault="009C3912" w:rsidP="00EB7B6B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3129F6" w14:textId="77777777" w:rsidR="009C3912" w:rsidRPr="008F078C" w:rsidRDefault="009C3912" w:rsidP="00EB7B6B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23A57F" w14:textId="77777777" w:rsidR="009C3912" w:rsidRPr="008F078C" w:rsidRDefault="009C3912" w:rsidP="00EB7B6B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390DEE4" w14:textId="77777777" w:rsidR="009C3912" w:rsidRPr="008F078C" w:rsidRDefault="009C3912" w:rsidP="00EB7B6B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C39DEF" w14:textId="77777777" w:rsidR="009C3912" w:rsidRPr="008F078C" w:rsidRDefault="009C3912" w:rsidP="00EB7B6B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8E89C6" w14:textId="77777777" w:rsidR="009C3912" w:rsidRDefault="009C3912" w:rsidP="00EB7B6B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487AB9" w14:textId="77777777" w:rsidR="009C3912" w:rsidRDefault="009C3912" w:rsidP="00EB7B6B">
            <w:pPr>
              <w:pStyle w:val="Weekend"/>
            </w:pPr>
          </w:p>
        </w:tc>
      </w:tr>
      <w:tr w:rsidR="009C3912" w14:paraId="6C4EE793" w14:textId="77777777" w:rsidTr="00EB7B6B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D14C71" w14:textId="77777777" w:rsidR="009C3912" w:rsidRPr="008F078C" w:rsidRDefault="009C3912" w:rsidP="00EB7B6B">
            <w:r w:rsidRPr="008F078C">
              <w:t>11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6E851D" w14:textId="77777777" w:rsidR="009C3912" w:rsidRPr="008F078C" w:rsidRDefault="009C3912" w:rsidP="00EB7B6B">
            <w:r w:rsidRPr="008F078C">
              <w:t>12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F558F8" w14:textId="77777777" w:rsidR="009C3912" w:rsidRPr="008F078C" w:rsidRDefault="009C3912" w:rsidP="00EB7B6B">
            <w:r w:rsidRPr="008F078C">
              <w:t>13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62D4BF" w14:textId="77777777" w:rsidR="009C3912" w:rsidRPr="008F078C" w:rsidRDefault="009C3912" w:rsidP="00EB7B6B">
            <w:r w:rsidRPr="008F078C">
              <w:t>14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887521" w14:textId="77777777" w:rsidR="009C3912" w:rsidRPr="008F078C" w:rsidRDefault="009C3912" w:rsidP="00EB7B6B">
            <w:r w:rsidRPr="008F078C">
              <w:t>15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0279B6" w14:textId="77777777" w:rsidR="009C3912" w:rsidRPr="008F078C" w:rsidRDefault="009C3912" w:rsidP="00EB7B6B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16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040560" w14:textId="77777777" w:rsidR="009C3912" w:rsidRPr="008F078C" w:rsidRDefault="009C3912" w:rsidP="00EB7B6B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17</w:t>
            </w:r>
          </w:p>
        </w:tc>
      </w:tr>
      <w:tr w:rsidR="009C3912" w14:paraId="3753A593" w14:textId="77777777" w:rsidTr="00EB7B6B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16D8FB" w14:textId="77777777" w:rsidR="009C3912" w:rsidRPr="008F078C" w:rsidRDefault="009C3912" w:rsidP="00EB7B6B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98EE249" w14:textId="77777777" w:rsidR="009C3912" w:rsidRPr="008F078C" w:rsidRDefault="009C3912" w:rsidP="00EB7B6B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8BE0D7" w14:textId="77777777" w:rsidR="009C3912" w:rsidRPr="008F078C" w:rsidRDefault="009C3912" w:rsidP="00EB7B6B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3D552C" w14:textId="77777777" w:rsidR="009C3912" w:rsidRPr="008F078C" w:rsidRDefault="009C3912" w:rsidP="00EB7B6B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F95440" w14:textId="77777777" w:rsidR="009C3912" w:rsidRPr="008F078C" w:rsidRDefault="009C3912" w:rsidP="00EB7B6B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21D7DE" w14:textId="77777777" w:rsidR="009C3912" w:rsidRDefault="009C3912" w:rsidP="00EB7B6B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633777" w14:textId="77777777" w:rsidR="009C3912" w:rsidRDefault="009C3912" w:rsidP="00EB7B6B">
            <w:pPr>
              <w:pStyle w:val="Weekend"/>
            </w:pPr>
          </w:p>
        </w:tc>
      </w:tr>
      <w:tr w:rsidR="009C3912" w14:paraId="69A40DDF" w14:textId="77777777" w:rsidTr="00EB7B6B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03CDF9" w14:textId="77777777" w:rsidR="009C3912" w:rsidRPr="008F078C" w:rsidRDefault="009C3912" w:rsidP="00EB7B6B">
            <w:r w:rsidRPr="008F078C">
              <w:t>18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018D90" w14:textId="77777777" w:rsidR="009C3912" w:rsidRPr="008F078C" w:rsidRDefault="009C3912" w:rsidP="00EB7B6B">
            <w:r w:rsidRPr="008F078C">
              <w:t>19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A0D1CA" w14:textId="77777777" w:rsidR="009C3912" w:rsidRPr="008F078C" w:rsidRDefault="009C3912" w:rsidP="00EB7B6B">
            <w:r w:rsidRPr="008F078C">
              <w:t>20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9CEB40" w14:textId="77777777" w:rsidR="009C3912" w:rsidRPr="008F078C" w:rsidRDefault="009C3912" w:rsidP="00EB7B6B">
            <w:r w:rsidRPr="008F078C">
              <w:t>21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F9F148" w14:textId="77777777" w:rsidR="009C3912" w:rsidRPr="008F078C" w:rsidRDefault="009C3912" w:rsidP="00EB7B6B">
            <w:r w:rsidRPr="008F078C">
              <w:t>22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AA3ABC" w14:textId="77777777" w:rsidR="009C3912" w:rsidRPr="008F078C" w:rsidRDefault="009C3912" w:rsidP="00EB7B6B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23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C2780" w14:textId="77777777" w:rsidR="009C3912" w:rsidRPr="008F078C" w:rsidRDefault="009C3912" w:rsidP="00EB7B6B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24</w:t>
            </w:r>
          </w:p>
        </w:tc>
      </w:tr>
      <w:tr w:rsidR="009C3912" w14:paraId="366EA33A" w14:textId="77777777" w:rsidTr="00EB7B6B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B522F0" w14:textId="77777777" w:rsidR="009C3912" w:rsidRPr="008F078C" w:rsidRDefault="009C3912" w:rsidP="00EB7B6B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0A45DA" w14:textId="77777777" w:rsidR="009C3912" w:rsidRPr="008F078C" w:rsidRDefault="009C3912" w:rsidP="00EB7B6B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268EEB" w14:textId="77777777" w:rsidR="009C3912" w:rsidRPr="008F078C" w:rsidRDefault="009C3912" w:rsidP="00EB7B6B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C45953A" w14:textId="77777777" w:rsidR="009C3912" w:rsidRPr="008F078C" w:rsidRDefault="009C3912" w:rsidP="00EB7B6B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7AB354" w14:textId="77777777" w:rsidR="009C3912" w:rsidRPr="008F078C" w:rsidRDefault="009C3912" w:rsidP="00EB7B6B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3E6E84" w14:textId="77777777" w:rsidR="009C3912" w:rsidRDefault="009C3912" w:rsidP="00EB7B6B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0227EFE" w14:textId="77777777" w:rsidR="009C3912" w:rsidRDefault="009C3912" w:rsidP="00EB7B6B">
            <w:pPr>
              <w:pStyle w:val="Weekend"/>
            </w:pPr>
          </w:p>
        </w:tc>
      </w:tr>
      <w:tr w:rsidR="009C3912" w14:paraId="774F993B" w14:textId="77777777" w:rsidTr="00EB7B6B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78C774" w14:textId="77777777" w:rsidR="009C3912" w:rsidRPr="008F078C" w:rsidRDefault="009C3912" w:rsidP="00EB7B6B">
            <w:r w:rsidRPr="008F078C">
              <w:t>25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888FBF" w14:textId="77777777" w:rsidR="009C3912" w:rsidRPr="008F078C" w:rsidRDefault="009C3912" w:rsidP="00EB7B6B">
            <w:r w:rsidRPr="008F078C">
              <w:t>26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FF6DB9" w14:textId="77777777" w:rsidR="009C3912" w:rsidRPr="008F078C" w:rsidRDefault="009C3912" w:rsidP="00EB7B6B">
            <w:r w:rsidRPr="008F078C">
              <w:t>27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213C27" w14:textId="77777777" w:rsidR="009C3912" w:rsidRPr="008F078C" w:rsidRDefault="009C3912" w:rsidP="00EB7B6B">
            <w:r w:rsidRPr="008F078C">
              <w:t>28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0D9E60" w14:textId="77777777" w:rsidR="009C3912" w:rsidRPr="008F078C" w:rsidRDefault="009C3912" w:rsidP="00EB7B6B">
            <w:r w:rsidRPr="008F078C">
              <w:t>29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81AC88" w14:textId="77777777" w:rsidR="009C3912" w:rsidRPr="008F078C" w:rsidRDefault="009C3912" w:rsidP="00EB7B6B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30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C4A736" w14:textId="77777777" w:rsidR="009C3912" w:rsidRPr="00004954" w:rsidRDefault="009C3912" w:rsidP="00EB7B6B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31</w:t>
            </w:r>
          </w:p>
        </w:tc>
      </w:tr>
      <w:tr w:rsidR="009C3912" w14:paraId="164608DB" w14:textId="77777777" w:rsidTr="00EB7B6B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B66BBD" w14:textId="77777777" w:rsidR="009C3912" w:rsidRPr="008F078C" w:rsidRDefault="009C3912" w:rsidP="00EB7B6B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4FFC83" w14:textId="77777777" w:rsidR="009C3912" w:rsidRPr="008F078C" w:rsidRDefault="009C3912" w:rsidP="00EB7B6B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F97190A" w14:textId="77777777" w:rsidR="009C3912" w:rsidRPr="008F078C" w:rsidRDefault="009C3912" w:rsidP="00EB7B6B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A85A3E" w14:textId="77777777" w:rsidR="009C3912" w:rsidRPr="008F078C" w:rsidRDefault="009C3912" w:rsidP="00EB7B6B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F9ACC8C" w14:textId="77777777" w:rsidR="009C3912" w:rsidRPr="008F078C" w:rsidRDefault="009C3912" w:rsidP="00EB7B6B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A5F066" w14:textId="77777777" w:rsidR="009C3912" w:rsidRDefault="009C3912" w:rsidP="00EB7B6B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9045537" w14:textId="77777777" w:rsidR="009C3912" w:rsidRDefault="009C3912" w:rsidP="00EB7B6B"/>
        </w:tc>
      </w:tr>
      <w:tr w:rsidR="009C3912" w14:paraId="46A7893B" w14:textId="77777777" w:rsidTr="00EB7B6B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CE864A" w14:textId="77777777" w:rsidR="009C3912" w:rsidRPr="008F078C" w:rsidRDefault="009C3912" w:rsidP="00EB7B6B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02785B" w14:textId="77777777" w:rsidR="009C3912" w:rsidRPr="008F078C" w:rsidRDefault="009C3912" w:rsidP="00EB7B6B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D03319" w14:textId="77777777" w:rsidR="009C3912" w:rsidRPr="008F078C" w:rsidRDefault="009C3912" w:rsidP="00EB7B6B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44F91C" w14:textId="77777777" w:rsidR="009C3912" w:rsidRPr="008F078C" w:rsidRDefault="009C3912" w:rsidP="00EB7B6B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157565" w14:textId="77777777" w:rsidR="009C3912" w:rsidRPr="008F078C" w:rsidRDefault="009C3912" w:rsidP="00EB7B6B"/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4595CF" w14:textId="77777777" w:rsidR="009C3912" w:rsidRPr="00004954" w:rsidRDefault="009C3912" w:rsidP="00EB7B6B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90F22E" w14:textId="77777777" w:rsidR="009C3912" w:rsidRPr="00004954" w:rsidRDefault="009C3912" w:rsidP="00EB7B6B">
            <w:pPr>
              <w:rPr>
                <w:color w:val="60A489" w:themeColor="accent5" w:themeShade="BF"/>
              </w:rPr>
            </w:pPr>
          </w:p>
        </w:tc>
      </w:tr>
      <w:tr w:rsidR="009C3912" w14:paraId="39C1C1B8" w14:textId="77777777" w:rsidTr="00EB7B6B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44870F4" w14:textId="77777777" w:rsidR="009C3912" w:rsidRPr="008F078C" w:rsidRDefault="009C3912" w:rsidP="00EB7B6B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A22164A" w14:textId="77777777" w:rsidR="009C3912" w:rsidRPr="008F078C" w:rsidRDefault="009C3912" w:rsidP="00EB7B6B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BDB999" w14:textId="77777777" w:rsidR="009C3912" w:rsidRPr="008F078C" w:rsidRDefault="009C3912" w:rsidP="00EB7B6B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85FC93" w14:textId="77777777" w:rsidR="009C3912" w:rsidRPr="008F078C" w:rsidRDefault="009C3912" w:rsidP="00EB7B6B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374CA7" w14:textId="77777777" w:rsidR="009C3912" w:rsidRPr="008F078C" w:rsidRDefault="009C3912" w:rsidP="00EB7B6B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0844D74" w14:textId="77777777" w:rsidR="009C3912" w:rsidRDefault="009C3912" w:rsidP="00EB7B6B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E9C359E" w14:textId="77777777" w:rsidR="009C3912" w:rsidRDefault="009C3912" w:rsidP="00EB7B6B"/>
        </w:tc>
      </w:tr>
    </w:tbl>
    <w:p w14:paraId="59318915" w14:textId="77777777" w:rsidR="000357C6" w:rsidRDefault="000357C6" w:rsidP="00A21C0B">
      <w:pPr>
        <w:spacing w:after="0"/>
      </w:pPr>
    </w:p>
    <w:sectPr w:rsidR="000357C6" w:rsidSect="00383FBC">
      <w:headerReference w:type="default" r:id="rId10"/>
      <w:pgSz w:w="15840" w:h="12240" w:orient="landscape" w:code="1"/>
      <w:pgMar w:top="142" w:right="431" w:bottom="142" w:left="431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FF27F" w14:textId="77777777" w:rsidR="001E0CA7" w:rsidRDefault="001E0CA7" w:rsidP="00A93D4E">
      <w:pPr>
        <w:spacing w:after="0" w:line="240" w:lineRule="auto"/>
      </w:pPr>
      <w:r>
        <w:separator/>
      </w:r>
    </w:p>
  </w:endnote>
  <w:endnote w:type="continuationSeparator" w:id="0">
    <w:p w14:paraId="656A6CFF" w14:textId="77777777" w:rsidR="001E0CA7" w:rsidRDefault="001E0CA7" w:rsidP="00A9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gona Book">
    <w:altName w:val="Cambria"/>
    <w:panose1 w:val="020B0604020202020204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CB7E6" w14:textId="77777777" w:rsidR="001E0CA7" w:rsidRDefault="001E0CA7" w:rsidP="00A93D4E">
      <w:pPr>
        <w:spacing w:after="0" w:line="240" w:lineRule="auto"/>
      </w:pPr>
      <w:r>
        <w:separator/>
      </w:r>
    </w:p>
  </w:footnote>
  <w:footnote w:type="continuationSeparator" w:id="0">
    <w:p w14:paraId="4CB802CD" w14:textId="77777777" w:rsidR="001E0CA7" w:rsidRDefault="001E0CA7" w:rsidP="00A9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29188" w14:textId="77777777" w:rsidR="007D543B" w:rsidRDefault="007D543B">
    <w:pPr>
      <w:pStyle w:val="Header"/>
    </w:pPr>
    <w:r w:rsidRPr="00872CC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5EE0D" wp14:editId="6DDA2F0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2041200"/>
              <wp:effectExtent l="0" t="0" r="0" b="0"/>
              <wp:wrapNone/>
              <wp:docPr id="6" name="Rectangle 5">
                <a:extLst xmlns:a="http://schemas.openxmlformats.org/drawingml/2006/main">
                  <a:ext uri="{FF2B5EF4-FFF2-40B4-BE49-F238E27FC236}">
                    <a16:creationId xmlns:a16="http://schemas.microsoft.com/office/drawing/2014/main" id="{8E74A688-B7B3-4310-B929-E2910E42203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2041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2D11C922" id="Rectangle 5" o:spid="_x0000_s1026" alt="&quot;&quot;" style="position:absolute;margin-left:0;margin-top:0;width:11in;height:160.7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" fillcolor="#f2f2f2 [3052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removePersonalInformation/>
  <w:removeDateAndTime/>
  <w:hideSpellingErrors/>
  <w:hideGrammaticalErrors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MbEwtjQzMDcyM7BQ0lEKTi0uzszPAykwqgUAQ53FmiwAAAA="/>
  </w:docVars>
  <w:rsids>
    <w:rsidRoot w:val="00145C82"/>
    <w:rsid w:val="00004954"/>
    <w:rsid w:val="0002073A"/>
    <w:rsid w:val="000357C6"/>
    <w:rsid w:val="00095146"/>
    <w:rsid w:val="000D44F3"/>
    <w:rsid w:val="000F2F10"/>
    <w:rsid w:val="00125524"/>
    <w:rsid w:val="00145C82"/>
    <w:rsid w:val="00147045"/>
    <w:rsid w:val="001861B6"/>
    <w:rsid w:val="00197E7C"/>
    <w:rsid w:val="001E0CA7"/>
    <w:rsid w:val="001E7E3C"/>
    <w:rsid w:val="001F04C7"/>
    <w:rsid w:val="002134B3"/>
    <w:rsid w:val="00286E87"/>
    <w:rsid w:val="002C5DA9"/>
    <w:rsid w:val="002F3255"/>
    <w:rsid w:val="003334CF"/>
    <w:rsid w:val="00383FBC"/>
    <w:rsid w:val="003D0B37"/>
    <w:rsid w:val="003E6024"/>
    <w:rsid w:val="004D3FF5"/>
    <w:rsid w:val="004E014A"/>
    <w:rsid w:val="005A20B8"/>
    <w:rsid w:val="005E6156"/>
    <w:rsid w:val="006764B0"/>
    <w:rsid w:val="00684C3E"/>
    <w:rsid w:val="006F5BB8"/>
    <w:rsid w:val="007233F7"/>
    <w:rsid w:val="00740A94"/>
    <w:rsid w:val="00742DE7"/>
    <w:rsid w:val="007860FD"/>
    <w:rsid w:val="0079172A"/>
    <w:rsid w:val="007927B9"/>
    <w:rsid w:val="0079382C"/>
    <w:rsid w:val="007B1C28"/>
    <w:rsid w:val="007D543B"/>
    <w:rsid w:val="0086640B"/>
    <w:rsid w:val="00872CC6"/>
    <w:rsid w:val="008F078C"/>
    <w:rsid w:val="00961DA4"/>
    <w:rsid w:val="009A13E1"/>
    <w:rsid w:val="009A3539"/>
    <w:rsid w:val="009B6573"/>
    <w:rsid w:val="009C3912"/>
    <w:rsid w:val="00A21C0B"/>
    <w:rsid w:val="00A73CE0"/>
    <w:rsid w:val="00A7573E"/>
    <w:rsid w:val="00A93D4E"/>
    <w:rsid w:val="00AA7209"/>
    <w:rsid w:val="00AF7D70"/>
    <w:rsid w:val="00B0326B"/>
    <w:rsid w:val="00B0491B"/>
    <w:rsid w:val="00B20F16"/>
    <w:rsid w:val="00B569C0"/>
    <w:rsid w:val="00B679F1"/>
    <w:rsid w:val="00BB4157"/>
    <w:rsid w:val="00BD560E"/>
    <w:rsid w:val="00BF54A2"/>
    <w:rsid w:val="00C03593"/>
    <w:rsid w:val="00C100B3"/>
    <w:rsid w:val="00D35393"/>
    <w:rsid w:val="00D7093F"/>
    <w:rsid w:val="00DF7D11"/>
    <w:rsid w:val="00E27DDF"/>
    <w:rsid w:val="00E74826"/>
    <w:rsid w:val="00EB7B6B"/>
    <w:rsid w:val="00F50CBE"/>
    <w:rsid w:val="00F65B25"/>
    <w:rsid w:val="00F6615F"/>
    <w:rsid w:val="00F95E9F"/>
    <w:rsid w:val="00FB1A9D"/>
    <w:rsid w:val="00FB6557"/>
    <w:rsid w:val="00FD7327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D2A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9C0"/>
  </w:style>
  <w:style w:type="paragraph" w:styleId="Heading1">
    <w:name w:val="heading 1"/>
    <w:basedOn w:val="Normal"/>
    <w:next w:val="Normal"/>
    <w:link w:val="Heading1Char"/>
    <w:uiPriority w:val="9"/>
    <w:qFormat/>
    <w:rsid w:val="00A21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2D4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826"/>
  </w:style>
  <w:style w:type="paragraph" w:styleId="Footer">
    <w:name w:val="footer"/>
    <w:basedOn w:val="Normal"/>
    <w:link w:val="Foot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826"/>
  </w:style>
  <w:style w:type="paragraph" w:customStyle="1" w:styleId="Month">
    <w:name w:val="Month"/>
    <w:basedOn w:val="Normal"/>
    <w:qFormat/>
    <w:rsid w:val="00B569C0"/>
    <w:pPr>
      <w:spacing w:after="0" w:line="192" w:lineRule="auto"/>
      <w:ind w:left="-144"/>
      <w:contextualSpacing/>
      <w:jc w:val="right"/>
    </w:pPr>
    <w:rPr>
      <w:b/>
      <w:bCs/>
      <w:color w:val="253D59" w:themeColor="accent1"/>
      <w:sz w:val="84"/>
      <w:szCs w:val="96"/>
    </w:rPr>
  </w:style>
  <w:style w:type="paragraph" w:customStyle="1" w:styleId="DayoftheWeek">
    <w:name w:val="Day of the Week"/>
    <w:basedOn w:val="Normal"/>
    <w:qFormat/>
    <w:rsid w:val="00B569C0"/>
    <w:pPr>
      <w:spacing w:after="0" w:line="240" w:lineRule="auto"/>
      <w:ind w:left="113" w:right="113"/>
    </w:pPr>
    <w:rPr>
      <w:b/>
      <w:bCs/>
      <w:color w:val="FFFFFF" w:themeColor="background1"/>
      <w:sz w:val="28"/>
      <w:szCs w:val="28"/>
    </w:rPr>
  </w:style>
  <w:style w:type="paragraph" w:customStyle="1" w:styleId="Year">
    <w:name w:val="Year"/>
    <w:basedOn w:val="Normal"/>
    <w:qFormat/>
    <w:rsid w:val="00B569C0"/>
    <w:pPr>
      <w:spacing w:after="0" w:line="240" w:lineRule="auto"/>
    </w:pPr>
    <w:rPr>
      <w:sz w:val="36"/>
      <w:szCs w:val="36"/>
    </w:rPr>
  </w:style>
  <w:style w:type="paragraph" w:customStyle="1" w:styleId="Weekend">
    <w:name w:val="Weekend"/>
    <w:basedOn w:val="Normal"/>
    <w:qFormat/>
    <w:rsid w:val="00B569C0"/>
    <w:pPr>
      <w:spacing w:after="0" w:line="240" w:lineRule="auto"/>
    </w:pPr>
    <w:rPr>
      <w:color w:val="60A489" w:themeColor="accent5" w:themeShade="BF"/>
    </w:rPr>
  </w:style>
  <w:style w:type="character" w:styleId="PlaceholderText">
    <w:name w:val="Placeholder Text"/>
    <w:basedOn w:val="DefaultParagraphFont"/>
    <w:uiPriority w:val="99"/>
    <w:semiHidden/>
    <w:rsid w:val="00C100B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100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1C0B"/>
    <w:rPr>
      <w:rFonts w:asciiTheme="majorHAnsi" w:eastAsiaTheme="majorEastAsia" w:hAnsiTheme="majorHAnsi" w:cstheme="majorBidi"/>
      <w:color w:val="1B2D4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17179\AppData\Roaming\Microsoft\Templates\Modern%20calendar%20with%20highligh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62125A030F4E6A886D028ED9D3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FBA-249B-410D-BEB0-04DC74E1C918}"/>
      </w:docPartPr>
      <w:docPartBody>
        <w:p w:rsidR="004E4623" w:rsidRDefault="00163E1B">
          <w:pPr>
            <w:pStyle w:val="9E62125A030F4E6A886D028ED9D3ED23"/>
          </w:pPr>
          <w:r>
            <w:t>June</w:t>
          </w:r>
        </w:p>
      </w:docPartBody>
    </w:docPart>
    <w:docPart>
      <w:docPartPr>
        <w:name w:val="697F7F9A36504E8B887466D2C81E3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7CD9-DF94-4682-9906-76752AE1EBC8}"/>
      </w:docPartPr>
      <w:docPartBody>
        <w:p w:rsidR="004E4623" w:rsidRDefault="00163E1B">
          <w:pPr>
            <w:pStyle w:val="697F7F9A36504E8B887466D2C81E3B63"/>
          </w:pPr>
          <w:r w:rsidRPr="00F65B25">
            <w:t>MON</w:t>
          </w:r>
        </w:p>
      </w:docPartBody>
    </w:docPart>
    <w:docPart>
      <w:docPartPr>
        <w:name w:val="9A14F500B3FA4E079A4EAA66CE91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6EB3F-EA25-4A46-BCC7-C5CEFAC6BD7C}"/>
      </w:docPartPr>
      <w:docPartBody>
        <w:p w:rsidR="004E4623" w:rsidRDefault="00163E1B">
          <w:pPr>
            <w:pStyle w:val="9A14F500B3FA4E079A4EAA66CE918797"/>
          </w:pPr>
          <w:r>
            <w:t>TUE</w:t>
          </w:r>
        </w:p>
      </w:docPartBody>
    </w:docPart>
    <w:docPart>
      <w:docPartPr>
        <w:name w:val="5F352E8576304FB7B060470331DAA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BC2BC-9196-4A85-8F25-13ECED82D019}"/>
      </w:docPartPr>
      <w:docPartBody>
        <w:p w:rsidR="004E4623" w:rsidRDefault="00163E1B">
          <w:pPr>
            <w:pStyle w:val="5F352E8576304FB7B060470331DAAA59"/>
          </w:pPr>
          <w:r w:rsidRPr="00F65B25">
            <w:t>WED</w:t>
          </w:r>
        </w:p>
      </w:docPartBody>
    </w:docPart>
    <w:docPart>
      <w:docPartPr>
        <w:name w:val="2FE32908563E4A2FAE4D02824017B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4463C-4857-49D3-AC74-AD948F5A8038}"/>
      </w:docPartPr>
      <w:docPartBody>
        <w:p w:rsidR="004E4623" w:rsidRDefault="00163E1B">
          <w:pPr>
            <w:pStyle w:val="2FE32908563E4A2FAE4D02824017BA85"/>
          </w:pPr>
          <w:r w:rsidRPr="00F65B25">
            <w:t>THU</w:t>
          </w:r>
        </w:p>
      </w:docPartBody>
    </w:docPart>
    <w:docPart>
      <w:docPartPr>
        <w:name w:val="EB8C168CD9E84CF39AE1FDCDB4F78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D6DD9-6040-4B1E-A7DA-EDB31E934021}"/>
      </w:docPartPr>
      <w:docPartBody>
        <w:p w:rsidR="004E4623" w:rsidRDefault="00163E1B">
          <w:pPr>
            <w:pStyle w:val="EB8C168CD9E84CF39AE1FDCDB4F789B9"/>
          </w:pPr>
          <w:r w:rsidRPr="00F65B25">
            <w:t>FRI</w:t>
          </w:r>
        </w:p>
      </w:docPartBody>
    </w:docPart>
    <w:docPart>
      <w:docPartPr>
        <w:name w:val="599F3BDD98EA4F97A3EB75572D1FD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8457B-CC90-4751-84AD-9EC197506958}"/>
      </w:docPartPr>
      <w:docPartBody>
        <w:p w:rsidR="004E4623" w:rsidRDefault="00163E1B">
          <w:pPr>
            <w:pStyle w:val="599F3BDD98EA4F97A3EB75572D1FD123"/>
          </w:pPr>
          <w:r w:rsidRPr="00F65B25">
            <w:t>SAT</w:t>
          </w:r>
        </w:p>
      </w:docPartBody>
    </w:docPart>
    <w:docPart>
      <w:docPartPr>
        <w:name w:val="688151A6E06A4533962D92E7DDAEC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08F63-19F8-4A1A-A634-3021F6A57317}"/>
      </w:docPartPr>
      <w:docPartBody>
        <w:p w:rsidR="004E4623" w:rsidRDefault="00163E1B">
          <w:pPr>
            <w:pStyle w:val="688151A6E06A4533962D92E7DDAEC86F"/>
          </w:pPr>
          <w:r w:rsidRPr="00F65B25">
            <w:t>SUN</w:t>
          </w:r>
        </w:p>
      </w:docPartBody>
    </w:docPart>
    <w:docPart>
      <w:docPartPr>
        <w:name w:val="9E917BD99E3F486A876DA92BCA418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F029D-8702-44D0-933F-61EDFA75784B}"/>
      </w:docPartPr>
      <w:docPartBody>
        <w:p w:rsidR="004E4623" w:rsidRDefault="00163E1B">
          <w:pPr>
            <w:pStyle w:val="9E917BD99E3F486A876DA92BCA41829A"/>
          </w:pPr>
          <w:r>
            <w:t>July</w:t>
          </w:r>
        </w:p>
      </w:docPartBody>
    </w:docPart>
    <w:docPart>
      <w:docPartPr>
        <w:name w:val="28A9F729B7B849CCAF485905419E3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2FF9-1479-4475-9E37-766B46632C05}"/>
      </w:docPartPr>
      <w:docPartBody>
        <w:p w:rsidR="004E4623" w:rsidRDefault="00163E1B">
          <w:pPr>
            <w:pStyle w:val="28A9F729B7B849CCAF485905419E3BD0"/>
          </w:pPr>
          <w:r w:rsidRPr="00F65B25">
            <w:t>MON</w:t>
          </w:r>
        </w:p>
      </w:docPartBody>
    </w:docPart>
    <w:docPart>
      <w:docPartPr>
        <w:name w:val="5CAD3704708647588A8D9DA097382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13BF-F9AC-4AD8-B23E-47E16E914519}"/>
      </w:docPartPr>
      <w:docPartBody>
        <w:p w:rsidR="004E4623" w:rsidRDefault="00163E1B">
          <w:pPr>
            <w:pStyle w:val="5CAD3704708647588A8D9DA097382F74"/>
          </w:pPr>
          <w:r>
            <w:t>TUE</w:t>
          </w:r>
        </w:p>
      </w:docPartBody>
    </w:docPart>
    <w:docPart>
      <w:docPartPr>
        <w:name w:val="BEA6A690357043B4A4268D1ACAA2C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AE69D-2547-4AB1-9A80-102294C53B67}"/>
      </w:docPartPr>
      <w:docPartBody>
        <w:p w:rsidR="004E4623" w:rsidRDefault="00163E1B">
          <w:pPr>
            <w:pStyle w:val="BEA6A690357043B4A4268D1ACAA2CBDD"/>
          </w:pPr>
          <w:r w:rsidRPr="00F65B25">
            <w:t>WED</w:t>
          </w:r>
        </w:p>
      </w:docPartBody>
    </w:docPart>
    <w:docPart>
      <w:docPartPr>
        <w:name w:val="8EC93C9E25604F5290BFB1FEEDB83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AD31-71F4-4AB2-9D68-AE8CC41EC1A5}"/>
      </w:docPartPr>
      <w:docPartBody>
        <w:p w:rsidR="004E4623" w:rsidRDefault="00163E1B">
          <w:pPr>
            <w:pStyle w:val="8EC93C9E25604F5290BFB1FEEDB83615"/>
          </w:pPr>
          <w:r w:rsidRPr="00F65B25">
            <w:t>THU</w:t>
          </w:r>
        </w:p>
      </w:docPartBody>
    </w:docPart>
    <w:docPart>
      <w:docPartPr>
        <w:name w:val="F79CBCA01DB94B5D83D94526EDC44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0FC4-4442-4FC6-B716-BDD128381834}"/>
      </w:docPartPr>
      <w:docPartBody>
        <w:p w:rsidR="004E4623" w:rsidRDefault="00163E1B">
          <w:pPr>
            <w:pStyle w:val="F79CBCA01DB94B5D83D94526EDC44D3A"/>
          </w:pPr>
          <w:r w:rsidRPr="00F65B25">
            <w:t>FRI</w:t>
          </w:r>
        </w:p>
      </w:docPartBody>
    </w:docPart>
    <w:docPart>
      <w:docPartPr>
        <w:name w:val="14461E474D99488B804CB5BA804B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5D08-8770-4797-B3C9-D5507FF82822}"/>
      </w:docPartPr>
      <w:docPartBody>
        <w:p w:rsidR="004E4623" w:rsidRDefault="00163E1B">
          <w:pPr>
            <w:pStyle w:val="14461E474D99488B804CB5BA804B3514"/>
          </w:pPr>
          <w:r w:rsidRPr="00F65B25">
            <w:t>SAT</w:t>
          </w:r>
        </w:p>
      </w:docPartBody>
    </w:docPart>
    <w:docPart>
      <w:docPartPr>
        <w:name w:val="59C48E9C4F354B80A463B1BC91092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37924-C706-4F1B-825F-E9798943EFA9}"/>
      </w:docPartPr>
      <w:docPartBody>
        <w:p w:rsidR="004E4623" w:rsidRDefault="00163E1B">
          <w:pPr>
            <w:pStyle w:val="59C48E9C4F354B80A463B1BC910923A2"/>
          </w:pPr>
          <w:r w:rsidRPr="00F65B25">
            <w:t>SUN</w:t>
          </w:r>
        </w:p>
      </w:docPartBody>
    </w:docPart>
    <w:docPart>
      <w:docPartPr>
        <w:name w:val="B0C276F6C7EA47649BD31FF05F97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FCEF-DF9A-441E-9DFC-F76294F05A4E}"/>
      </w:docPartPr>
      <w:docPartBody>
        <w:p w:rsidR="004E4623" w:rsidRDefault="00163E1B">
          <w:pPr>
            <w:pStyle w:val="B0C276F6C7EA47649BD31FF05F9740E4"/>
          </w:pPr>
          <w:r>
            <w:t>August</w:t>
          </w:r>
        </w:p>
      </w:docPartBody>
    </w:docPart>
    <w:docPart>
      <w:docPartPr>
        <w:name w:val="8FCB491868474C3D9E9D155FAA667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6FF4D-F693-418A-8B49-CFC41BB0A10F}"/>
      </w:docPartPr>
      <w:docPartBody>
        <w:p w:rsidR="004E4623" w:rsidRDefault="00163E1B">
          <w:pPr>
            <w:pStyle w:val="8FCB491868474C3D9E9D155FAA6679FB"/>
          </w:pPr>
          <w:r w:rsidRPr="00F65B25">
            <w:t>MON</w:t>
          </w:r>
        </w:p>
      </w:docPartBody>
    </w:docPart>
    <w:docPart>
      <w:docPartPr>
        <w:name w:val="D53A5C31842E45609A2CFEC98A2CD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3281-8BF5-4D0A-9043-258ACEBB1DFB}"/>
      </w:docPartPr>
      <w:docPartBody>
        <w:p w:rsidR="004E4623" w:rsidRDefault="00163E1B">
          <w:pPr>
            <w:pStyle w:val="D53A5C31842E45609A2CFEC98A2CD00A"/>
          </w:pPr>
          <w:r>
            <w:t>TUE</w:t>
          </w:r>
        </w:p>
      </w:docPartBody>
    </w:docPart>
    <w:docPart>
      <w:docPartPr>
        <w:name w:val="AED9BCA44E95440D8AE02C5D36CCF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BFC6-3516-40E2-AC70-DA3242379A74}"/>
      </w:docPartPr>
      <w:docPartBody>
        <w:p w:rsidR="004E4623" w:rsidRDefault="00163E1B">
          <w:pPr>
            <w:pStyle w:val="AED9BCA44E95440D8AE02C5D36CCF4F1"/>
          </w:pPr>
          <w:r w:rsidRPr="00F65B25">
            <w:t>WED</w:t>
          </w:r>
        </w:p>
      </w:docPartBody>
    </w:docPart>
    <w:docPart>
      <w:docPartPr>
        <w:name w:val="6A2BBD1D96D0402B9B587EEF97DB2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03A08-AE9C-4C2C-AC67-46B5C61AA098}"/>
      </w:docPartPr>
      <w:docPartBody>
        <w:p w:rsidR="004E4623" w:rsidRDefault="00163E1B">
          <w:pPr>
            <w:pStyle w:val="6A2BBD1D96D0402B9B587EEF97DB23CE"/>
          </w:pPr>
          <w:r w:rsidRPr="00F65B25">
            <w:t>THU</w:t>
          </w:r>
        </w:p>
      </w:docPartBody>
    </w:docPart>
    <w:docPart>
      <w:docPartPr>
        <w:name w:val="F8323EC5203F48AEAB1BDF2B9FB16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43E87-AFEF-48F1-B30A-9AB4E26CF34F}"/>
      </w:docPartPr>
      <w:docPartBody>
        <w:p w:rsidR="004E4623" w:rsidRDefault="00163E1B">
          <w:pPr>
            <w:pStyle w:val="F8323EC5203F48AEAB1BDF2B9FB163AE"/>
          </w:pPr>
          <w:r w:rsidRPr="00F65B25">
            <w:t>FRI</w:t>
          </w:r>
        </w:p>
      </w:docPartBody>
    </w:docPart>
    <w:docPart>
      <w:docPartPr>
        <w:name w:val="8BB8EC2062A94DE5BC9C3AD65E36B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78F67-7B2B-4DEA-9D04-A57A1218E20D}"/>
      </w:docPartPr>
      <w:docPartBody>
        <w:p w:rsidR="004E4623" w:rsidRDefault="00163E1B">
          <w:pPr>
            <w:pStyle w:val="8BB8EC2062A94DE5BC9C3AD65E36B6C1"/>
          </w:pPr>
          <w:r w:rsidRPr="00F65B25">
            <w:t>SAT</w:t>
          </w:r>
        </w:p>
      </w:docPartBody>
    </w:docPart>
    <w:docPart>
      <w:docPartPr>
        <w:name w:val="62C4198D5EC24033B3281F95BFC3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03BB7-1642-4A03-920A-272784152F73}"/>
      </w:docPartPr>
      <w:docPartBody>
        <w:p w:rsidR="004E4623" w:rsidRDefault="00163E1B">
          <w:pPr>
            <w:pStyle w:val="62C4198D5EC24033B3281F95BFC33240"/>
          </w:pPr>
          <w:r w:rsidRPr="00F65B25">
            <w:t>SUN</w:t>
          </w:r>
        </w:p>
      </w:docPartBody>
    </w:docPart>
    <w:docPart>
      <w:docPartPr>
        <w:name w:val="3843D1702A264243927D9F04BFB45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06C5-9C63-4C48-9890-68CAC79AFCE2}"/>
      </w:docPartPr>
      <w:docPartBody>
        <w:p w:rsidR="004E4623" w:rsidRDefault="00163E1B">
          <w:pPr>
            <w:pStyle w:val="3843D1702A264243927D9F04BFB45B6C"/>
          </w:pPr>
          <w:r>
            <w:t>September</w:t>
          </w:r>
        </w:p>
      </w:docPartBody>
    </w:docPart>
    <w:docPart>
      <w:docPartPr>
        <w:name w:val="5DF1DFBE07B14C15ABDEC6EAC56AE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4DEFE-03CB-47A4-BE1F-2728385540DB}"/>
      </w:docPartPr>
      <w:docPartBody>
        <w:p w:rsidR="004E4623" w:rsidRDefault="00163E1B">
          <w:pPr>
            <w:pStyle w:val="5DF1DFBE07B14C15ABDEC6EAC56AE1D1"/>
          </w:pPr>
          <w:r w:rsidRPr="00F65B25">
            <w:t>MON</w:t>
          </w:r>
        </w:p>
      </w:docPartBody>
    </w:docPart>
    <w:docPart>
      <w:docPartPr>
        <w:name w:val="49723D7E03BB45B49838DC1FCDD05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70004-41C9-458C-AF74-481E15814C6C}"/>
      </w:docPartPr>
      <w:docPartBody>
        <w:p w:rsidR="004E4623" w:rsidRDefault="00163E1B">
          <w:pPr>
            <w:pStyle w:val="49723D7E03BB45B49838DC1FCDD0509F"/>
          </w:pPr>
          <w:r>
            <w:t>TUE</w:t>
          </w:r>
        </w:p>
      </w:docPartBody>
    </w:docPart>
    <w:docPart>
      <w:docPartPr>
        <w:name w:val="1631C2B2462649328D93BDFE0FE58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B1C1-C437-4E60-98C9-00F4348AD5CE}"/>
      </w:docPartPr>
      <w:docPartBody>
        <w:p w:rsidR="004E4623" w:rsidRDefault="00163E1B">
          <w:pPr>
            <w:pStyle w:val="1631C2B2462649328D93BDFE0FE582F1"/>
          </w:pPr>
          <w:r w:rsidRPr="00F65B25">
            <w:t>WED</w:t>
          </w:r>
        </w:p>
      </w:docPartBody>
    </w:docPart>
    <w:docPart>
      <w:docPartPr>
        <w:name w:val="723B4920053D4528A71AE5C134F8B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0008-720A-4E41-89B8-9EA5D9C8885E}"/>
      </w:docPartPr>
      <w:docPartBody>
        <w:p w:rsidR="004E4623" w:rsidRDefault="00163E1B">
          <w:pPr>
            <w:pStyle w:val="723B4920053D4528A71AE5C134F8B206"/>
          </w:pPr>
          <w:r w:rsidRPr="00F65B25">
            <w:t>THU</w:t>
          </w:r>
        </w:p>
      </w:docPartBody>
    </w:docPart>
    <w:docPart>
      <w:docPartPr>
        <w:name w:val="C658375B9C824C00A5F0E80ECD463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DD66-2304-4A83-B5D9-39C767117E2C}"/>
      </w:docPartPr>
      <w:docPartBody>
        <w:p w:rsidR="004E4623" w:rsidRDefault="00163E1B">
          <w:pPr>
            <w:pStyle w:val="C658375B9C824C00A5F0E80ECD463272"/>
          </w:pPr>
          <w:r w:rsidRPr="00F65B25">
            <w:t>FRI</w:t>
          </w:r>
        </w:p>
      </w:docPartBody>
    </w:docPart>
    <w:docPart>
      <w:docPartPr>
        <w:name w:val="C98E000E2AD2448DA266CD9BFD03F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F3C3D-2EDD-4ECE-BBBF-B7C02B5219C4}"/>
      </w:docPartPr>
      <w:docPartBody>
        <w:p w:rsidR="004E4623" w:rsidRDefault="00163E1B">
          <w:pPr>
            <w:pStyle w:val="C98E000E2AD2448DA266CD9BFD03F096"/>
          </w:pPr>
          <w:r w:rsidRPr="00F65B25">
            <w:t>SAT</w:t>
          </w:r>
        </w:p>
      </w:docPartBody>
    </w:docPart>
    <w:docPart>
      <w:docPartPr>
        <w:name w:val="D7CBE257226142108CD138E0E80A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B43E4-9A0F-4404-B441-CB35E7B11F9B}"/>
      </w:docPartPr>
      <w:docPartBody>
        <w:p w:rsidR="004E4623" w:rsidRDefault="00163E1B">
          <w:pPr>
            <w:pStyle w:val="D7CBE257226142108CD138E0E80AB019"/>
          </w:pPr>
          <w:r w:rsidRPr="00F65B25">
            <w:t>SUN</w:t>
          </w:r>
        </w:p>
      </w:docPartBody>
    </w:docPart>
    <w:docPart>
      <w:docPartPr>
        <w:name w:val="7302F3B42C904298AE93F3CCB7EBA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B9E1C-8702-40C2-93FC-7AD1C8D296F0}"/>
      </w:docPartPr>
      <w:docPartBody>
        <w:p w:rsidR="004E4623" w:rsidRDefault="00163E1B">
          <w:pPr>
            <w:pStyle w:val="7302F3B42C904298AE93F3CCB7EBAB2C"/>
          </w:pPr>
          <w:r>
            <w:t>October</w:t>
          </w:r>
        </w:p>
      </w:docPartBody>
    </w:docPart>
    <w:docPart>
      <w:docPartPr>
        <w:name w:val="1386A77AA6A94EC7B53EA120CD95D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2E7A-2928-4975-B01F-580496EE75F3}"/>
      </w:docPartPr>
      <w:docPartBody>
        <w:p w:rsidR="004E4623" w:rsidRDefault="00163E1B">
          <w:pPr>
            <w:pStyle w:val="1386A77AA6A94EC7B53EA120CD95D947"/>
          </w:pPr>
          <w:r w:rsidRPr="00F65B25">
            <w:t>MON</w:t>
          </w:r>
        </w:p>
      </w:docPartBody>
    </w:docPart>
    <w:docPart>
      <w:docPartPr>
        <w:name w:val="CB51C7432AFD4E9FA8F873BB49145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5621E-9A16-4BD1-8295-E3F550EFD2AB}"/>
      </w:docPartPr>
      <w:docPartBody>
        <w:p w:rsidR="004E4623" w:rsidRDefault="00163E1B">
          <w:pPr>
            <w:pStyle w:val="CB51C7432AFD4E9FA8F873BB49145127"/>
          </w:pPr>
          <w:r>
            <w:t>TUE</w:t>
          </w:r>
        </w:p>
      </w:docPartBody>
    </w:docPart>
    <w:docPart>
      <w:docPartPr>
        <w:name w:val="7D8BA318AF974D3490EA238BDCFD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6C1B5-D6E1-4BBD-AA83-FECD6E89754D}"/>
      </w:docPartPr>
      <w:docPartBody>
        <w:p w:rsidR="004E4623" w:rsidRDefault="00163E1B">
          <w:pPr>
            <w:pStyle w:val="7D8BA318AF974D3490EA238BDCFD03E4"/>
          </w:pPr>
          <w:r w:rsidRPr="00F65B25">
            <w:t>WED</w:t>
          </w:r>
        </w:p>
      </w:docPartBody>
    </w:docPart>
    <w:docPart>
      <w:docPartPr>
        <w:name w:val="3AC1C03731394E24A10532FDBCD4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DA721-0810-48E9-96AA-67FD58C28A7C}"/>
      </w:docPartPr>
      <w:docPartBody>
        <w:p w:rsidR="004E4623" w:rsidRDefault="00163E1B">
          <w:pPr>
            <w:pStyle w:val="3AC1C03731394E24A10532FDBCD4192F"/>
          </w:pPr>
          <w:r w:rsidRPr="00F65B25">
            <w:t>THU</w:t>
          </w:r>
        </w:p>
      </w:docPartBody>
    </w:docPart>
    <w:docPart>
      <w:docPartPr>
        <w:name w:val="FD40E94933C84ACAA9C0EC8FEFFD2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98FA1-9583-45AC-AA6C-068BCD0CB59F}"/>
      </w:docPartPr>
      <w:docPartBody>
        <w:p w:rsidR="004E4623" w:rsidRDefault="00163E1B">
          <w:pPr>
            <w:pStyle w:val="FD40E94933C84ACAA9C0EC8FEFFD2A3F"/>
          </w:pPr>
          <w:r w:rsidRPr="00F65B25">
            <w:t>FRI</w:t>
          </w:r>
        </w:p>
      </w:docPartBody>
    </w:docPart>
    <w:docPart>
      <w:docPartPr>
        <w:name w:val="4B16A59A645A4BDF8AD4C0CC5117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E86F2-9ED5-48C4-A0B1-2F259801777F}"/>
      </w:docPartPr>
      <w:docPartBody>
        <w:p w:rsidR="004E4623" w:rsidRDefault="00163E1B">
          <w:pPr>
            <w:pStyle w:val="4B16A59A645A4BDF8AD4C0CC51178373"/>
          </w:pPr>
          <w:r w:rsidRPr="00F65B25">
            <w:t>SAT</w:t>
          </w:r>
        </w:p>
      </w:docPartBody>
    </w:docPart>
    <w:docPart>
      <w:docPartPr>
        <w:name w:val="D053448F0A874403A2EE98F831ECF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3579E-6FDB-4262-B2FF-B404231A76F4}"/>
      </w:docPartPr>
      <w:docPartBody>
        <w:p w:rsidR="004E4623" w:rsidRDefault="00163E1B">
          <w:pPr>
            <w:pStyle w:val="D053448F0A874403A2EE98F831ECFEE0"/>
          </w:pPr>
          <w:r w:rsidRPr="00F65B25">
            <w:t>SUN</w:t>
          </w:r>
        </w:p>
      </w:docPartBody>
    </w:docPart>
    <w:docPart>
      <w:docPartPr>
        <w:name w:val="62D2D2A38B0D4A26B8E62BF32ECD3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CBF27-14DE-4394-8CA4-BC731E2FDFF3}"/>
      </w:docPartPr>
      <w:docPartBody>
        <w:p w:rsidR="004E4623" w:rsidRDefault="00163E1B">
          <w:pPr>
            <w:pStyle w:val="62D2D2A38B0D4A26B8E62BF32ECD38D5"/>
          </w:pPr>
          <w:r>
            <w:t>November</w:t>
          </w:r>
        </w:p>
      </w:docPartBody>
    </w:docPart>
    <w:docPart>
      <w:docPartPr>
        <w:name w:val="F3EFCCD4ED4D40BD8310BCC25993F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AB3D-4AEE-4E0D-92FE-C959496EFC81}"/>
      </w:docPartPr>
      <w:docPartBody>
        <w:p w:rsidR="004E4623" w:rsidRDefault="00163E1B">
          <w:pPr>
            <w:pStyle w:val="F3EFCCD4ED4D40BD8310BCC25993FCF7"/>
          </w:pPr>
          <w:r w:rsidRPr="00F65B25">
            <w:t>MON</w:t>
          </w:r>
        </w:p>
      </w:docPartBody>
    </w:docPart>
    <w:docPart>
      <w:docPartPr>
        <w:name w:val="C14DA46E896841B7ACDB168269142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33E7-F07D-4B29-8E3B-51166A4A8A16}"/>
      </w:docPartPr>
      <w:docPartBody>
        <w:p w:rsidR="004E4623" w:rsidRDefault="00163E1B">
          <w:pPr>
            <w:pStyle w:val="C14DA46E896841B7ACDB16826914208F"/>
          </w:pPr>
          <w:r>
            <w:t>TUE</w:t>
          </w:r>
        </w:p>
      </w:docPartBody>
    </w:docPart>
    <w:docPart>
      <w:docPartPr>
        <w:name w:val="A48B243A1B02484287A3ED70318A1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8F411-31A5-44F2-9B6D-22C2DD5CD171}"/>
      </w:docPartPr>
      <w:docPartBody>
        <w:p w:rsidR="004E4623" w:rsidRDefault="00163E1B">
          <w:pPr>
            <w:pStyle w:val="A48B243A1B02484287A3ED70318A1773"/>
          </w:pPr>
          <w:r w:rsidRPr="00F65B25">
            <w:t>WED</w:t>
          </w:r>
        </w:p>
      </w:docPartBody>
    </w:docPart>
    <w:docPart>
      <w:docPartPr>
        <w:name w:val="11A19C371E94497D8BD5F47DB4EBA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6DECD-8706-486B-9226-41ED26CE583E}"/>
      </w:docPartPr>
      <w:docPartBody>
        <w:p w:rsidR="004E4623" w:rsidRDefault="00163E1B">
          <w:pPr>
            <w:pStyle w:val="11A19C371E94497D8BD5F47DB4EBA714"/>
          </w:pPr>
          <w:r w:rsidRPr="00F65B25">
            <w:t>THU</w:t>
          </w:r>
        </w:p>
      </w:docPartBody>
    </w:docPart>
    <w:docPart>
      <w:docPartPr>
        <w:name w:val="2E3B67A830A44369B160AF5727FE1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04FC5-8324-4221-AAA9-8C1441EC114E}"/>
      </w:docPartPr>
      <w:docPartBody>
        <w:p w:rsidR="004E4623" w:rsidRDefault="00163E1B">
          <w:pPr>
            <w:pStyle w:val="2E3B67A830A44369B160AF5727FE17B2"/>
          </w:pPr>
          <w:r w:rsidRPr="00F65B25">
            <w:t>FRI</w:t>
          </w:r>
        </w:p>
      </w:docPartBody>
    </w:docPart>
    <w:docPart>
      <w:docPartPr>
        <w:name w:val="96AC51901A624923BBF6F25F2424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A02C6-0328-47F9-A985-DB2DD1CCACE4}"/>
      </w:docPartPr>
      <w:docPartBody>
        <w:p w:rsidR="004E4623" w:rsidRDefault="00163E1B">
          <w:pPr>
            <w:pStyle w:val="96AC51901A624923BBF6F25F242442DE"/>
          </w:pPr>
          <w:r w:rsidRPr="00F65B25">
            <w:t>SAT</w:t>
          </w:r>
        </w:p>
      </w:docPartBody>
    </w:docPart>
    <w:docPart>
      <w:docPartPr>
        <w:name w:val="A511891700C14A0FB9AD2EDDAF849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9BC54-E5DE-4A9D-8428-01B4C2B3C15C}"/>
      </w:docPartPr>
      <w:docPartBody>
        <w:p w:rsidR="004E4623" w:rsidRDefault="00163E1B">
          <w:pPr>
            <w:pStyle w:val="A511891700C14A0FB9AD2EDDAF8496FD"/>
          </w:pPr>
          <w:r w:rsidRPr="00F65B25">
            <w:t>SUN</w:t>
          </w:r>
        </w:p>
      </w:docPartBody>
    </w:docPart>
    <w:docPart>
      <w:docPartPr>
        <w:name w:val="F1D039F542A8417997E8581A7558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4E960-AA3A-4EF8-AA6B-66BD2EEF391B}"/>
      </w:docPartPr>
      <w:docPartBody>
        <w:p w:rsidR="004E4623" w:rsidRDefault="00163E1B">
          <w:pPr>
            <w:pStyle w:val="F1D039F542A8417997E8581A75587915"/>
          </w:pPr>
          <w:r>
            <w:t>December</w:t>
          </w:r>
        </w:p>
      </w:docPartBody>
    </w:docPart>
    <w:docPart>
      <w:docPartPr>
        <w:name w:val="AD1158B68D94432A87D5AC65D158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93176-ED98-4817-8AE1-B90BF98366D5}"/>
      </w:docPartPr>
      <w:docPartBody>
        <w:p w:rsidR="004E4623" w:rsidRDefault="00163E1B">
          <w:pPr>
            <w:pStyle w:val="AD1158B68D94432A87D5AC65D1586CF3"/>
          </w:pPr>
          <w:r w:rsidRPr="00F65B25">
            <w:t>MON</w:t>
          </w:r>
        </w:p>
      </w:docPartBody>
    </w:docPart>
    <w:docPart>
      <w:docPartPr>
        <w:name w:val="20B6EA87BEE641BFA2555A62DFF0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546B1-FCEB-477B-8CD7-A79F846A948B}"/>
      </w:docPartPr>
      <w:docPartBody>
        <w:p w:rsidR="004E4623" w:rsidRDefault="00163E1B">
          <w:pPr>
            <w:pStyle w:val="20B6EA87BEE641BFA2555A62DFF0EDF2"/>
          </w:pPr>
          <w:r>
            <w:t>TUE</w:t>
          </w:r>
        </w:p>
      </w:docPartBody>
    </w:docPart>
    <w:docPart>
      <w:docPartPr>
        <w:name w:val="E00C2C2B20F14DEC93A9DE7681CE6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1D1FD-6784-4044-84B0-A4C81AE1E2AA}"/>
      </w:docPartPr>
      <w:docPartBody>
        <w:p w:rsidR="004E4623" w:rsidRDefault="00163E1B">
          <w:pPr>
            <w:pStyle w:val="E00C2C2B20F14DEC93A9DE7681CE630C"/>
          </w:pPr>
          <w:r w:rsidRPr="00F65B25">
            <w:t>WED</w:t>
          </w:r>
        </w:p>
      </w:docPartBody>
    </w:docPart>
    <w:docPart>
      <w:docPartPr>
        <w:name w:val="53FA086572564BF8B9498D82B2D0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2A6A-8898-4597-A77E-DEFD23513F0A}"/>
      </w:docPartPr>
      <w:docPartBody>
        <w:p w:rsidR="004E4623" w:rsidRDefault="00163E1B">
          <w:pPr>
            <w:pStyle w:val="53FA086572564BF8B9498D82B2D0D5A6"/>
          </w:pPr>
          <w:r w:rsidRPr="00F65B25">
            <w:t>THU</w:t>
          </w:r>
        </w:p>
      </w:docPartBody>
    </w:docPart>
    <w:docPart>
      <w:docPartPr>
        <w:name w:val="D9DF44DEDD00410CB96FF598823CE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1D645-0498-441A-BD0A-1A2FA3BAB13A}"/>
      </w:docPartPr>
      <w:docPartBody>
        <w:p w:rsidR="004E4623" w:rsidRDefault="00163E1B">
          <w:pPr>
            <w:pStyle w:val="D9DF44DEDD00410CB96FF598823CEEAA"/>
          </w:pPr>
          <w:r w:rsidRPr="00F65B25">
            <w:t>FRI</w:t>
          </w:r>
        </w:p>
      </w:docPartBody>
    </w:docPart>
    <w:docPart>
      <w:docPartPr>
        <w:name w:val="FD2F6D22B7D84A5E98B6B9E1E4679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0CDC3-31C8-464D-9DE5-C0E4AE1E2718}"/>
      </w:docPartPr>
      <w:docPartBody>
        <w:p w:rsidR="004E4623" w:rsidRDefault="00163E1B">
          <w:pPr>
            <w:pStyle w:val="FD2F6D22B7D84A5E98B6B9E1E46794E3"/>
          </w:pPr>
          <w:r w:rsidRPr="00F65B25">
            <w:t>SAT</w:t>
          </w:r>
        </w:p>
      </w:docPartBody>
    </w:docPart>
    <w:docPart>
      <w:docPartPr>
        <w:name w:val="79E65B5B5A4A44CC9BF3F76BAD60D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D116C-D7BA-4CF4-829D-7166C9C9C2C2}"/>
      </w:docPartPr>
      <w:docPartBody>
        <w:p w:rsidR="004E4623" w:rsidRDefault="00163E1B">
          <w:pPr>
            <w:pStyle w:val="79E65B5B5A4A44CC9BF3F76BAD60D112"/>
          </w:pPr>
          <w:r w:rsidRPr="00F65B25">
            <w:t>SUN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gona Book">
    <w:altName w:val="Cambria"/>
    <w:panose1 w:val="020B0604020202020204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23"/>
    <w:rsid w:val="00163E1B"/>
    <w:rsid w:val="004E4623"/>
    <w:rsid w:val="0079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E4ACA7C37342C498720472838FA63D">
    <w:name w:val="1EE4ACA7C37342C498720472838FA63D"/>
  </w:style>
  <w:style w:type="paragraph" w:customStyle="1" w:styleId="0C634A5C81BB4864B96ED3CA480732E2">
    <w:name w:val="0C634A5C81BB4864B96ED3CA480732E2"/>
  </w:style>
  <w:style w:type="paragraph" w:customStyle="1" w:styleId="35A4957D26FD49829CF8C71580671A58">
    <w:name w:val="35A4957D26FD49829CF8C71580671A58"/>
  </w:style>
  <w:style w:type="paragraph" w:customStyle="1" w:styleId="76FF128EAB5345738FEA196611F2535B">
    <w:name w:val="76FF128EAB5345738FEA196611F2535B"/>
  </w:style>
  <w:style w:type="paragraph" w:customStyle="1" w:styleId="67F141C363814E0485EEF7A1E65CF8F9">
    <w:name w:val="67F141C363814E0485EEF7A1E65CF8F9"/>
  </w:style>
  <w:style w:type="paragraph" w:customStyle="1" w:styleId="28CD222FD08549488DB9BD4F0FAA08F0">
    <w:name w:val="28CD222FD08549488DB9BD4F0FAA08F0"/>
  </w:style>
  <w:style w:type="paragraph" w:customStyle="1" w:styleId="F0DCCFD32A5E4ACCAB63D958D9F3284D">
    <w:name w:val="F0DCCFD32A5E4ACCAB63D958D9F3284D"/>
  </w:style>
  <w:style w:type="paragraph" w:customStyle="1" w:styleId="C863DEA64C644B869C34A14E89F48FD7">
    <w:name w:val="C863DEA64C644B869C34A14E89F48FD7"/>
  </w:style>
  <w:style w:type="paragraph" w:customStyle="1" w:styleId="FA83DA6C12B5423C91E92CD9F469DBBD">
    <w:name w:val="FA83DA6C12B5423C91E92CD9F469DBBD"/>
  </w:style>
  <w:style w:type="paragraph" w:customStyle="1" w:styleId="92976B7010D94C57BE3FE489B5B17B85">
    <w:name w:val="92976B7010D94C57BE3FE489B5B17B85"/>
  </w:style>
  <w:style w:type="paragraph" w:customStyle="1" w:styleId="95DDF98EEA594011A67954268642852C">
    <w:name w:val="95DDF98EEA594011A67954268642852C"/>
  </w:style>
  <w:style w:type="paragraph" w:customStyle="1" w:styleId="C9F12BC445F6404D952AC610DE3DBD89">
    <w:name w:val="C9F12BC445F6404D952AC610DE3DBD89"/>
  </w:style>
  <w:style w:type="paragraph" w:customStyle="1" w:styleId="EB145AF3A98843E0B491593A337A0F87">
    <w:name w:val="EB145AF3A98843E0B491593A337A0F87"/>
  </w:style>
  <w:style w:type="paragraph" w:customStyle="1" w:styleId="D1C2851DB4054CDD8A217BC61E8A4C9C">
    <w:name w:val="D1C2851DB4054CDD8A217BC61E8A4C9C"/>
  </w:style>
  <w:style w:type="paragraph" w:customStyle="1" w:styleId="DB969D2E738B4093AE3344FE3EF4FD08">
    <w:name w:val="DB969D2E738B4093AE3344FE3EF4FD08"/>
  </w:style>
  <w:style w:type="paragraph" w:customStyle="1" w:styleId="EBC81B6A9796460F9AD58D72CC2594E4">
    <w:name w:val="EBC81B6A9796460F9AD58D72CC2594E4"/>
  </w:style>
  <w:style w:type="paragraph" w:customStyle="1" w:styleId="8936EC6E88E24DA79C056DC6156033CD">
    <w:name w:val="8936EC6E88E24DA79C056DC6156033CD"/>
  </w:style>
  <w:style w:type="paragraph" w:customStyle="1" w:styleId="48E814F736B8425994204E84994D462E">
    <w:name w:val="48E814F736B8425994204E84994D462E"/>
  </w:style>
  <w:style w:type="paragraph" w:customStyle="1" w:styleId="1142BD8A0F7A433EA27C4977E81E953F">
    <w:name w:val="1142BD8A0F7A433EA27C4977E81E953F"/>
  </w:style>
  <w:style w:type="paragraph" w:customStyle="1" w:styleId="2BCE3FACE53A434A8301A0F97A112F98">
    <w:name w:val="2BCE3FACE53A434A8301A0F97A112F98"/>
  </w:style>
  <w:style w:type="paragraph" w:customStyle="1" w:styleId="EB727AF94B9A47C9BC87E06B73F912DF">
    <w:name w:val="EB727AF94B9A47C9BC87E06B73F912DF"/>
  </w:style>
  <w:style w:type="paragraph" w:customStyle="1" w:styleId="5FA32A44F4F149F3AE947DA6D5D2EDFE">
    <w:name w:val="5FA32A44F4F149F3AE947DA6D5D2EDFE"/>
  </w:style>
  <w:style w:type="paragraph" w:customStyle="1" w:styleId="98369794ED8E468494C27E787E5181C9">
    <w:name w:val="98369794ED8E468494C27E787E5181C9"/>
  </w:style>
  <w:style w:type="paragraph" w:customStyle="1" w:styleId="BEB52F65A0024AACB6FF37B0FAD25321">
    <w:name w:val="BEB52F65A0024AACB6FF37B0FAD25321"/>
  </w:style>
  <w:style w:type="paragraph" w:customStyle="1" w:styleId="359321E63E6A46FA9CB560548B334676">
    <w:name w:val="359321E63E6A46FA9CB560548B334676"/>
  </w:style>
  <w:style w:type="paragraph" w:customStyle="1" w:styleId="DADB57156966499ABB03E49E5B74345D">
    <w:name w:val="DADB57156966499ABB03E49E5B74345D"/>
  </w:style>
  <w:style w:type="paragraph" w:customStyle="1" w:styleId="780E33D614364DBFAF15586B2B413ADF">
    <w:name w:val="780E33D614364DBFAF15586B2B413ADF"/>
  </w:style>
  <w:style w:type="paragraph" w:customStyle="1" w:styleId="34B4E808412B410D8C97FBFA71FC0183">
    <w:name w:val="34B4E808412B410D8C97FBFA71FC0183"/>
  </w:style>
  <w:style w:type="paragraph" w:customStyle="1" w:styleId="91DA8B49713748C185033AE326D957AC">
    <w:name w:val="91DA8B49713748C185033AE326D957AC"/>
  </w:style>
  <w:style w:type="paragraph" w:customStyle="1" w:styleId="EFA052270B8D46C983B411218BC4A6CC">
    <w:name w:val="EFA052270B8D46C983B411218BC4A6CC"/>
  </w:style>
  <w:style w:type="paragraph" w:customStyle="1" w:styleId="233F25D89AB64D7F9E4937CD5A6E102A">
    <w:name w:val="233F25D89AB64D7F9E4937CD5A6E102A"/>
  </w:style>
  <w:style w:type="paragraph" w:customStyle="1" w:styleId="19B46160101C4331A515547A7DD3142A">
    <w:name w:val="19B46160101C4331A515547A7DD3142A"/>
  </w:style>
  <w:style w:type="paragraph" w:customStyle="1" w:styleId="F52C844688B44577B4C28FA30A8922EB">
    <w:name w:val="F52C844688B44577B4C28FA30A8922EB"/>
  </w:style>
  <w:style w:type="paragraph" w:customStyle="1" w:styleId="769A834EE1AA4075B8435608F05F7B94">
    <w:name w:val="769A834EE1AA4075B8435608F05F7B94"/>
  </w:style>
  <w:style w:type="paragraph" w:customStyle="1" w:styleId="DB458D8AAB8D4024A3C995C9B3FA9A14">
    <w:name w:val="DB458D8AAB8D4024A3C995C9B3FA9A14"/>
  </w:style>
  <w:style w:type="paragraph" w:customStyle="1" w:styleId="3B7FEF9960734FE48EC0C2C5BBEAC47A">
    <w:name w:val="3B7FEF9960734FE48EC0C2C5BBEAC47A"/>
  </w:style>
  <w:style w:type="paragraph" w:customStyle="1" w:styleId="FCBE6E4643244573B339C152FC592E0F">
    <w:name w:val="FCBE6E4643244573B339C152FC592E0F"/>
  </w:style>
  <w:style w:type="paragraph" w:customStyle="1" w:styleId="236E68A5FDEA4251ABD6EE3EAAE91483">
    <w:name w:val="236E68A5FDEA4251ABD6EE3EAAE91483"/>
  </w:style>
  <w:style w:type="paragraph" w:customStyle="1" w:styleId="400FFC6C7E224596BEF51BB899C4E9B7">
    <w:name w:val="400FFC6C7E224596BEF51BB899C4E9B7"/>
  </w:style>
  <w:style w:type="paragraph" w:customStyle="1" w:styleId="FC6CBB149A7A4D368784706073432C7A">
    <w:name w:val="FC6CBB149A7A4D368784706073432C7A"/>
  </w:style>
  <w:style w:type="paragraph" w:customStyle="1" w:styleId="26AC737D51FE437BB1948521F78C2F56">
    <w:name w:val="26AC737D51FE437BB1948521F78C2F56"/>
  </w:style>
  <w:style w:type="paragraph" w:customStyle="1" w:styleId="CACD1D2DE5B8407BA122D59894ACEEE5">
    <w:name w:val="CACD1D2DE5B8407BA122D59894ACEEE5"/>
  </w:style>
  <w:style w:type="paragraph" w:customStyle="1" w:styleId="06B7631F55DF44E98492F5755D238393">
    <w:name w:val="06B7631F55DF44E98492F5755D238393"/>
  </w:style>
  <w:style w:type="paragraph" w:customStyle="1" w:styleId="27BD284B590E405F95DDB27F117E4200">
    <w:name w:val="27BD284B590E405F95DDB27F117E4200"/>
  </w:style>
  <w:style w:type="paragraph" w:customStyle="1" w:styleId="9E62125A030F4E6A886D028ED9D3ED23">
    <w:name w:val="9E62125A030F4E6A886D028ED9D3ED23"/>
  </w:style>
  <w:style w:type="paragraph" w:customStyle="1" w:styleId="697F7F9A36504E8B887466D2C81E3B63">
    <w:name w:val="697F7F9A36504E8B887466D2C81E3B63"/>
  </w:style>
  <w:style w:type="paragraph" w:customStyle="1" w:styleId="9A14F500B3FA4E079A4EAA66CE918797">
    <w:name w:val="9A14F500B3FA4E079A4EAA66CE918797"/>
  </w:style>
  <w:style w:type="paragraph" w:customStyle="1" w:styleId="5F352E8576304FB7B060470331DAAA59">
    <w:name w:val="5F352E8576304FB7B060470331DAAA59"/>
  </w:style>
  <w:style w:type="paragraph" w:customStyle="1" w:styleId="2FE32908563E4A2FAE4D02824017BA85">
    <w:name w:val="2FE32908563E4A2FAE4D02824017BA85"/>
  </w:style>
  <w:style w:type="paragraph" w:customStyle="1" w:styleId="EB8C168CD9E84CF39AE1FDCDB4F789B9">
    <w:name w:val="EB8C168CD9E84CF39AE1FDCDB4F789B9"/>
  </w:style>
  <w:style w:type="paragraph" w:customStyle="1" w:styleId="599F3BDD98EA4F97A3EB75572D1FD123">
    <w:name w:val="599F3BDD98EA4F97A3EB75572D1FD123"/>
  </w:style>
  <w:style w:type="paragraph" w:customStyle="1" w:styleId="688151A6E06A4533962D92E7DDAEC86F">
    <w:name w:val="688151A6E06A4533962D92E7DDAEC86F"/>
  </w:style>
  <w:style w:type="paragraph" w:customStyle="1" w:styleId="9E917BD99E3F486A876DA92BCA41829A">
    <w:name w:val="9E917BD99E3F486A876DA92BCA41829A"/>
  </w:style>
  <w:style w:type="paragraph" w:customStyle="1" w:styleId="28A9F729B7B849CCAF485905419E3BD0">
    <w:name w:val="28A9F729B7B849CCAF485905419E3BD0"/>
  </w:style>
  <w:style w:type="paragraph" w:customStyle="1" w:styleId="5CAD3704708647588A8D9DA097382F74">
    <w:name w:val="5CAD3704708647588A8D9DA097382F74"/>
  </w:style>
  <w:style w:type="paragraph" w:customStyle="1" w:styleId="BEA6A690357043B4A4268D1ACAA2CBDD">
    <w:name w:val="BEA6A690357043B4A4268D1ACAA2CBDD"/>
  </w:style>
  <w:style w:type="paragraph" w:customStyle="1" w:styleId="8EC93C9E25604F5290BFB1FEEDB83615">
    <w:name w:val="8EC93C9E25604F5290BFB1FEEDB83615"/>
  </w:style>
  <w:style w:type="paragraph" w:customStyle="1" w:styleId="F79CBCA01DB94B5D83D94526EDC44D3A">
    <w:name w:val="F79CBCA01DB94B5D83D94526EDC44D3A"/>
  </w:style>
  <w:style w:type="paragraph" w:customStyle="1" w:styleId="14461E474D99488B804CB5BA804B3514">
    <w:name w:val="14461E474D99488B804CB5BA804B3514"/>
  </w:style>
  <w:style w:type="paragraph" w:customStyle="1" w:styleId="59C48E9C4F354B80A463B1BC910923A2">
    <w:name w:val="59C48E9C4F354B80A463B1BC910923A2"/>
  </w:style>
  <w:style w:type="paragraph" w:customStyle="1" w:styleId="B0C276F6C7EA47649BD31FF05F9740E4">
    <w:name w:val="B0C276F6C7EA47649BD31FF05F9740E4"/>
  </w:style>
  <w:style w:type="paragraph" w:customStyle="1" w:styleId="8FCB491868474C3D9E9D155FAA6679FB">
    <w:name w:val="8FCB491868474C3D9E9D155FAA6679FB"/>
  </w:style>
  <w:style w:type="paragraph" w:customStyle="1" w:styleId="D53A5C31842E45609A2CFEC98A2CD00A">
    <w:name w:val="D53A5C31842E45609A2CFEC98A2CD00A"/>
  </w:style>
  <w:style w:type="paragraph" w:customStyle="1" w:styleId="AED9BCA44E95440D8AE02C5D36CCF4F1">
    <w:name w:val="AED9BCA44E95440D8AE02C5D36CCF4F1"/>
  </w:style>
  <w:style w:type="paragraph" w:customStyle="1" w:styleId="6A2BBD1D96D0402B9B587EEF97DB23CE">
    <w:name w:val="6A2BBD1D96D0402B9B587EEF97DB23CE"/>
  </w:style>
  <w:style w:type="paragraph" w:customStyle="1" w:styleId="F8323EC5203F48AEAB1BDF2B9FB163AE">
    <w:name w:val="F8323EC5203F48AEAB1BDF2B9FB163AE"/>
  </w:style>
  <w:style w:type="paragraph" w:customStyle="1" w:styleId="8BB8EC2062A94DE5BC9C3AD65E36B6C1">
    <w:name w:val="8BB8EC2062A94DE5BC9C3AD65E36B6C1"/>
  </w:style>
  <w:style w:type="paragraph" w:customStyle="1" w:styleId="62C4198D5EC24033B3281F95BFC33240">
    <w:name w:val="62C4198D5EC24033B3281F95BFC33240"/>
  </w:style>
  <w:style w:type="paragraph" w:customStyle="1" w:styleId="3843D1702A264243927D9F04BFB45B6C">
    <w:name w:val="3843D1702A264243927D9F04BFB45B6C"/>
  </w:style>
  <w:style w:type="paragraph" w:customStyle="1" w:styleId="5DF1DFBE07B14C15ABDEC6EAC56AE1D1">
    <w:name w:val="5DF1DFBE07B14C15ABDEC6EAC56AE1D1"/>
  </w:style>
  <w:style w:type="paragraph" w:customStyle="1" w:styleId="49723D7E03BB45B49838DC1FCDD0509F">
    <w:name w:val="49723D7E03BB45B49838DC1FCDD0509F"/>
  </w:style>
  <w:style w:type="paragraph" w:customStyle="1" w:styleId="1631C2B2462649328D93BDFE0FE582F1">
    <w:name w:val="1631C2B2462649328D93BDFE0FE582F1"/>
  </w:style>
  <w:style w:type="paragraph" w:customStyle="1" w:styleId="723B4920053D4528A71AE5C134F8B206">
    <w:name w:val="723B4920053D4528A71AE5C134F8B206"/>
  </w:style>
  <w:style w:type="paragraph" w:customStyle="1" w:styleId="C658375B9C824C00A5F0E80ECD463272">
    <w:name w:val="C658375B9C824C00A5F0E80ECD463272"/>
  </w:style>
  <w:style w:type="paragraph" w:customStyle="1" w:styleId="C98E000E2AD2448DA266CD9BFD03F096">
    <w:name w:val="C98E000E2AD2448DA266CD9BFD03F096"/>
  </w:style>
  <w:style w:type="paragraph" w:customStyle="1" w:styleId="D7CBE257226142108CD138E0E80AB019">
    <w:name w:val="D7CBE257226142108CD138E0E80AB019"/>
  </w:style>
  <w:style w:type="paragraph" w:customStyle="1" w:styleId="7302F3B42C904298AE93F3CCB7EBAB2C">
    <w:name w:val="7302F3B42C904298AE93F3CCB7EBAB2C"/>
  </w:style>
  <w:style w:type="paragraph" w:customStyle="1" w:styleId="1386A77AA6A94EC7B53EA120CD95D947">
    <w:name w:val="1386A77AA6A94EC7B53EA120CD95D947"/>
  </w:style>
  <w:style w:type="paragraph" w:customStyle="1" w:styleId="CB51C7432AFD4E9FA8F873BB49145127">
    <w:name w:val="CB51C7432AFD4E9FA8F873BB49145127"/>
  </w:style>
  <w:style w:type="paragraph" w:customStyle="1" w:styleId="7D8BA318AF974D3490EA238BDCFD03E4">
    <w:name w:val="7D8BA318AF974D3490EA238BDCFD03E4"/>
  </w:style>
  <w:style w:type="paragraph" w:customStyle="1" w:styleId="3AC1C03731394E24A10532FDBCD4192F">
    <w:name w:val="3AC1C03731394E24A10532FDBCD4192F"/>
  </w:style>
  <w:style w:type="paragraph" w:customStyle="1" w:styleId="FD40E94933C84ACAA9C0EC8FEFFD2A3F">
    <w:name w:val="FD40E94933C84ACAA9C0EC8FEFFD2A3F"/>
  </w:style>
  <w:style w:type="paragraph" w:customStyle="1" w:styleId="4B16A59A645A4BDF8AD4C0CC51178373">
    <w:name w:val="4B16A59A645A4BDF8AD4C0CC51178373"/>
  </w:style>
  <w:style w:type="paragraph" w:customStyle="1" w:styleId="D053448F0A874403A2EE98F831ECFEE0">
    <w:name w:val="D053448F0A874403A2EE98F831ECFEE0"/>
  </w:style>
  <w:style w:type="paragraph" w:customStyle="1" w:styleId="62D2D2A38B0D4A26B8E62BF32ECD38D5">
    <w:name w:val="62D2D2A38B0D4A26B8E62BF32ECD38D5"/>
  </w:style>
  <w:style w:type="paragraph" w:customStyle="1" w:styleId="F3EFCCD4ED4D40BD8310BCC25993FCF7">
    <w:name w:val="F3EFCCD4ED4D40BD8310BCC25993FCF7"/>
  </w:style>
  <w:style w:type="paragraph" w:customStyle="1" w:styleId="C14DA46E896841B7ACDB16826914208F">
    <w:name w:val="C14DA46E896841B7ACDB16826914208F"/>
  </w:style>
  <w:style w:type="paragraph" w:customStyle="1" w:styleId="A48B243A1B02484287A3ED70318A1773">
    <w:name w:val="A48B243A1B02484287A3ED70318A1773"/>
  </w:style>
  <w:style w:type="paragraph" w:customStyle="1" w:styleId="11A19C371E94497D8BD5F47DB4EBA714">
    <w:name w:val="11A19C371E94497D8BD5F47DB4EBA714"/>
  </w:style>
  <w:style w:type="paragraph" w:customStyle="1" w:styleId="2E3B67A830A44369B160AF5727FE17B2">
    <w:name w:val="2E3B67A830A44369B160AF5727FE17B2"/>
  </w:style>
  <w:style w:type="paragraph" w:customStyle="1" w:styleId="96AC51901A624923BBF6F25F242442DE">
    <w:name w:val="96AC51901A624923BBF6F25F242442DE"/>
  </w:style>
  <w:style w:type="paragraph" w:customStyle="1" w:styleId="A511891700C14A0FB9AD2EDDAF8496FD">
    <w:name w:val="A511891700C14A0FB9AD2EDDAF8496FD"/>
  </w:style>
  <w:style w:type="paragraph" w:customStyle="1" w:styleId="F1D039F542A8417997E8581A75587915">
    <w:name w:val="F1D039F542A8417997E8581A75587915"/>
  </w:style>
  <w:style w:type="paragraph" w:customStyle="1" w:styleId="AD1158B68D94432A87D5AC65D1586CF3">
    <w:name w:val="AD1158B68D94432A87D5AC65D1586CF3"/>
  </w:style>
  <w:style w:type="paragraph" w:customStyle="1" w:styleId="20B6EA87BEE641BFA2555A62DFF0EDF2">
    <w:name w:val="20B6EA87BEE641BFA2555A62DFF0EDF2"/>
  </w:style>
  <w:style w:type="paragraph" w:customStyle="1" w:styleId="E00C2C2B20F14DEC93A9DE7681CE630C">
    <w:name w:val="E00C2C2B20F14DEC93A9DE7681CE630C"/>
  </w:style>
  <w:style w:type="paragraph" w:customStyle="1" w:styleId="53FA086572564BF8B9498D82B2D0D5A6">
    <w:name w:val="53FA086572564BF8B9498D82B2D0D5A6"/>
  </w:style>
  <w:style w:type="paragraph" w:customStyle="1" w:styleId="D9DF44DEDD00410CB96FF598823CEEAA">
    <w:name w:val="D9DF44DEDD00410CB96FF598823CEEAA"/>
  </w:style>
  <w:style w:type="paragraph" w:customStyle="1" w:styleId="FD2F6D22B7D84A5E98B6B9E1E46794E3">
    <w:name w:val="FD2F6D22B7D84A5E98B6B9E1E46794E3"/>
  </w:style>
  <w:style w:type="paragraph" w:customStyle="1" w:styleId="79E65B5B5A4A44CC9BF3F76BAD60D112">
    <w:name w:val="79E65B5B5A4A44CC9BF3F76BAD60D1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-WD403_Calenda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3D59"/>
      </a:accent1>
      <a:accent2>
        <a:srgbClr val="EFA196"/>
      </a:accent2>
      <a:accent3>
        <a:srgbClr val="EB5E46"/>
      </a:accent3>
      <a:accent4>
        <a:srgbClr val="F1DD0F"/>
      </a:accent4>
      <a:accent5>
        <a:srgbClr val="98C4B3"/>
      </a:accent5>
      <a:accent6>
        <a:srgbClr val="426950"/>
      </a:accent6>
      <a:hlink>
        <a:srgbClr val="0563C1"/>
      </a:hlink>
      <a:folHlink>
        <a:srgbClr val="954F72"/>
      </a:folHlink>
    </a:clrScheme>
    <a:fontScheme name="MS-WD403_Calendar">
      <a:majorFont>
        <a:latin typeface="Sagona Book"/>
        <a:ea typeface=""/>
        <a:cs typeface=""/>
      </a:majorFont>
      <a:minorFont>
        <a:latin typeface="Sag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A73D9DDE-B376-4B52-8120-691940D4A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B2C55-8600-4927-BA74-F4C2B6132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6E753D-0423-4814-A03D-2C2B6EE01A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BAC2722C-0D0F-DB4B-9586-8AAA6DB4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C:\Users\17179\AppData\Roaming\Microsoft\Templates\Modern calendar with highlights.dotx</Template>
  <TotalTime>0</TotalTime>
  <Pages>7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2023-04-11T20:04:00Z</dcterms:created>
  <dcterms:modified xsi:type="dcterms:W3CDTF">2023-04-11T20:20:00Z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